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F2" w:rsidRDefault="00C06836" w:rsidP="004C4CC8">
      <w:pPr>
        <w:pStyle w:val="ARDiST-Titrearticle"/>
      </w:pPr>
      <w:bookmarkStart w:id="0" w:name="_Toc464123453"/>
      <w:bookmarkStart w:id="1" w:name="_Toc466344534"/>
      <w:bookmarkStart w:id="2" w:name="_Toc466344975"/>
      <w:bookmarkStart w:id="3" w:name="_GoBack"/>
      <w:bookmarkEnd w:id="3"/>
      <w:r>
        <w:t>Titre</w:t>
      </w:r>
      <w:r w:rsidR="00B8250E">
        <w:t xml:space="preserve"> </w:t>
      </w:r>
      <w:r w:rsidR="00536A5C">
        <w:t>de la communication</w:t>
      </w:r>
    </w:p>
    <w:p w:rsidR="00C06836" w:rsidRDefault="00C06836" w:rsidP="004C4CC8">
      <w:pPr>
        <w:pStyle w:val="ARDiST-Sous-titrearticle"/>
        <w:ind w:right="566"/>
      </w:pPr>
      <w:r>
        <w:t>Sous-titre</w:t>
      </w:r>
      <w:r w:rsidR="00B8250E">
        <w:t xml:space="preserve"> </w:t>
      </w:r>
      <w:r w:rsidR="00536A5C">
        <w:t>de la communication</w:t>
      </w:r>
    </w:p>
    <w:p w:rsidR="009E44F2" w:rsidRDefault="00C06836" w:rsidP="004C4CC8">
      <w:pPr>
        <w:pStyle w:val="ARDiST-Auteur"/>
        <w:ind w:right="566"/>
      </w:pPr>
      <w:r>
        <w:t>Auteur</w:t>
      </w:r>
      <w:r w:rsidR="00DA67E1">
        <w:t xml:space="preserve"> 1</w:t>
      </w:r>
    </w:p>
    <w:p w:rsidR="00DA67E1" w:rsidRDefault="00DA67E1" w:rsidP="004C4CC8">
      <w:pPr>
        <w:pStyle w:val="ARDiST-Coordprofauteurs"/>
        <w:ind w:right="566"/>
      </w:pPr>
      <w:r>
        <w:t>Coordonnées professionnelles Auteur 1</w:t>
      </w:r>
    </w:p>
    <w:p w:rsidR="00DA67E1" w:rsidRDefault="00DA67E1" w:rsidP="004C4CC8">
      <w:pPr>
        <w:pStyle w:val="ARDiST-Auteur"/>
        <w:ind w:right="566"/>
      </w:pPr>
      <w:r>
        <w:t>Auteur 2</w:t>
      </w:r>
    </w:p>
    <w:p w:rsidR="00DA67E1" w:rsidRDefault="00DA67E1" w:rsidP="004C4CC8">
      <w:pPr>
        <w:pStyle w:val="ARDiST-Coordprofauteurs"/>
        <w:ind w:right="566"/>
      </w:pPr>
      <w:r>
        <w:t>Coordonnées professionnelles Auteur 2</w:t>
      </w:r>
    </w:p>
    <w:p w:rsidR="00492882" w:rsidRDefault="00492882" w:rsidP="004C4CC8">
      <w:pPr>
        <w:pStyle w:val="ARDiST-TitreRsum"/>
        <w:ind w:right="566"/>
      </w:pPr>
      <w:r>
        <w:t>Résumé</w:t>
      </w:r>
    </w:p>
    <w:p w:rsidR="00492882" w:rsidRDefault="00C06836" w:rsidP="004C4CC8">
      <w:pPr>
        <w:pStyle w:val="ARDiST-Rsumfranais"/>
      </w:pPr>
      <w:r>
        <w:t xml:space="preserve">Résumé </w:t>
      </w:r>
      <w:r w:rsidR="008516E6">
        <w:t xml:space="preserve">en </w:t>
      </w:r>
      <w:r>
        <w:t>français</w:t>
      </w:r>
      <w:r w:rsidR="008516E6">
        <w:t xml:space="preserve"> </w:t>
      </w:r>
      <w:r w:rsidR="00492882">
        <w:t>résumé en français 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r w:rsidR="00492882" w:rsidRPr="00492882">
        <w:t xml:space="preserve"> </w:t>
      </w:r>
      <w:r w:rsidR="00492882">
        <w:t>résumé en français.</w:t>
      </w:r>
    </w:p>
    <w:p w:rsidR="008516E6" w:rsidRDefault="00492882" w:rsidP="004C4CC8">
      <w:pPr>
        <w:pStyle w:val="ARDiST-TitreMots-cls"/>
        <w:ind w:right="566"/>
      </w:pPr>
      <w:r>
        <w:t>Mots-clés</w:t>
      </w:r>
    </w:p>
    <w:p w:rsidR="00492882" w:rsidRPr="007C4533" w:rsidRDefault="00492882" w:rsidP="004C4CC8">
      <w:pPr>
        <w:pStyle w:val="ARDiST-Mots-clsfranais"/>
        <w:ind w:right="566"/>
      </w:pPr>
      <w:r>
        <w:t>Mot-</w:t>
      </w:r>
      <w:r w:rsidRPr="00492882">
        <w:t>clé</w:t>
      </w:r>
      <w:r>
        <w:t xml:space="preserve"> 1, mot-clé 2… 5 mots-clés max.</w:t>
      </w:r>
    </w:p>
    <w:p w:rsidR="00C06836" w:rsidRDefault="00C06836" w:rsidP="004C4CC8">
      <w:pPr>
        <w:pStyle w:val="ARDiST-Titreanglais"/>
        <w:ind w:right="566"/>
      </w:pPr>
      <w:r>
        <w:t xml:space="preserve">Titre </w:t>
      </w:r>
      <w:r w:rsidRPr="00492882">
        <w:t>anglais</w:t>
      </w:r>
    </w:p>
    <w:p w:rsidR="00C06836" w:rsidRDefault="00C06836" w:rsidP="004C4CC8">
      <w:pPr>
        <w:pStyle w:val="ARDiST-Sous-titreanglais"/>
        <w:ind w:right="566"/>
      </w:pPr>
      <w:r>
        <w:t>Sous-titre anglais</w:t>
      </w:r>
    </w:p>
    <w:p w:rsidR="00C8756D" w:rsidRDefault="00C8756D" w:rsidP="004C4CC8">
      <w:pPr>
        <w:pStyle w:val="ARDiST-Abstracttitle"/>
        <w:ind w:right="566"/>
      </w:pPr>
      <w:r>
        <w:t>Abstract</w:t>
      </w:r>
    </w:p>
    <w:p w:rsidR="00C8756D" w:rsidRDefault="00C06836" w:rsidP="004C4CC8">
      <w:pPr>
        <w:pStyle w:val="ARDiST-Rsumanglais"/>
      </w:pPr>
      <w:r>
        <w:t xml:space="preserve">Résumé </w:t>
      </w:r>
      <w:r w:rsidR="00C8756D">
        <w:t xml:space="preserve">traduit en </w:t>
      </w:r>
      <w:r>
        <w:t>anglais</w:t>
      </w:r>
      <w:r w:rsidR="00C8756D">
        <w:t xml:space="preserve"> résumé traduit en anglais 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r w:rsidR="00C8756D" w:rsidRPr="00C8756D">
        <w:t xml:space="preserve"> </w:t>
      </w:r>
      <w:r w:rsidR="00C8756D">
        <w:t>résumé traduit en anglais.</w:t>
      </w:r>
    </w:p>
    <w:p w:rsidR="00C06836" w:rsidRDefault="00C8756D" w:rsidP="004C4CC8">
      <w:pPr>
        <w:pStyle w:val="ARDiST-Key-wordstitle"/>
        <w:ind w:right="566"/>
      </w:pPr>
      <w:r>
        <w:t>Key-words</w:t>
      </w:r>
    </w:p>
    <w:p w:rsidR="004C4CC8" w:rsidRDefault="00C8756D" w:rsidP="004C4CC8">
      <w:pPr>
        <w:pStyle w:val="ARDiST-Rsumanglais"/>
        <w:ind w:right="566"/>
      </w:pPr>
      <w:r>
        <w:t>Key-word 1, key-word 2…</w:t>
      </w:r>
    </w:p>
    <w:p w:rsidR="00FC36A4" w:rsidRDefault="00FC36A4" w:rsidP="004C4CC8">
      <w:pPr>
        <w:pStyle w:val="ARDiST-Rsumanglais"/>
        <w:ind w:right="566"/>
      </w:pPr>
      <w:r>
        <w:br w:type="page"/>
      </w:r>
    </w:p>
    <w:p w:rsidR="00C26BEF" w:rsidRPr="00C26BEF" w:rsidRDefault="00C26BEF" w:rsidP="004C4CC8">
      <w:pPr>
        <w:pStyle w:val="ARDiST-Titre1"/>
      </w:pPr>
      <w:bookmarkStart w:id="4" w:name="_Toc464123455"/>
      <w:bookmarkEnd w:id="0"/>
      <w:bookmarkEnd w:id="1"/>
      <w:bookmarkEnd w:id="2"/>
      <w:r w:rsidRPr="00C26BEF">
        <w:lastRenderedPageBreak/>
        <w:t>Titre</w:t>
      </w:r>
      <w:r>
        <w:t xml:space="preserve"> </w:t>
      </w:r>
      <w:bookmarkEnd w:id="4"/>
      <w:r w:rsidR="00670709">
        <w:t xml:space="preserve">de </w:t>
      </w:r>
      <w:r w:rsidR="00670709" w:rsidRPr="004C4CC8">
        <w:t>niveau</w:t>
      </w:r>
      <w:r w:rsidR="00670709">
        <w:t xml:space="preserve"> 1</w:t>
      </w:r>
    </w:p>
    <w:p w:rsidR="00C26BEF" w:rsidRDefault="00C26BEF" w:rsidP="004C4CC8">
      <w:pPr>
        <w:pStyle w:val="ARDiST-Corpsdetexte"/>
      </w:pPr>
      <w:r>
        <w:t>Corps de texte corps de texte corps de texte corps de texte</w:t>
      </w:r>
      <w:r>
        <w:footnoteReference w:id="2"/>
      </w:r>
      <w:r>
        <w:t xml:space="preserve">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r w:rsidR="00114C70">
        <w:t>.</w:t>
      </w:r>
    </w:p>
    <w:p w:rsidR="00C26BEF" w:rsidRDefault="00C26BEF" w:rsidP="004C4CC8">
      <w:pPr>
        <w:pStyle w:val="ARDiST-Titre2"/>
      </w:pPr>
      <w:bookmarkStart w:id="5" w:name="_Toc464123456"/>
      <w:r w:rsidRPr="00C26BEF">
        <w:t>Titre</w:t>
      </w:r>
      <w:r>
        <w:t xml:space="preserve"> </w:t>
      </w:r>
      <w:bookmarkEnd w:id="5"/>
      <w:r w:rsidR="00670709">
        <w:t xml:space="preserve">de </w:t>
      </w:r>
      <w:r w:rsidR="00670709" w:rsidRPr="004C4CC8">
        <w:t>niveau</w:t>
      </w:r>
      <w:r w:rsidR="00670709">
        <w:t xml:space="preserve"> 2</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w:t>
      </w:r>
      <w:r w:rsidRPr="004C4CC8">
        <w:t>de</w:t>
      </w:r>
      <w:r>
        <w:t xml:space="preserve"> texte corps de texte corps de texte corps de texte corps de texte corps de texte corps de texte corps de texte</w:t>
      </w:r>
      <w:r w:rsidR="00D40A9A">
        <w:t> </w:t>
      </w:r>
      <w:r>
        <w:t>: « </w:t>
      </w:r>
      <w:r w:rsidRPr="004C4CC8">
        <w:t>citation</w:t>
      </w:r>
      <w:r>
        <w:t xml:space="preserve"> de moins de 4 lignes citation de moins de 4 lignes cit</w:t>
      </w:r>
      <w:r>
        <w:t>a</w:t>
      </w:r>
      <w:r>
        <w:t>tion de moins de 4 lignes citation de moins de 4 lignes citation de moins de 4 lignes ».</w:t>
      </w:r>
    </w:p>
    <w:p w:rsidR="00C26BEF" w:rsidRDefault="00C26BEF" w:rsidP="004C4CC8">
      <w:pPr>
        <w:pStyle w:val="ARDiST-citationenfranais"/>
      </w:pPr>
      <w:r>
        <w:t>Citation de plus de 4 lignes</w:t>
      </w:r>
      <w:r w:rsidR="00114C70">
        <w:t xml:space="preserve"> en français</w:t>
      </w:r>
      <w:r>
        <w:t xml:space="preserve"> </w:t>
      </w:r>
      <w:r w:rsidR="004533B1">
        <w:t xml:space="preserve">citation de plus de 4 lignes en français citation de plus de 4 lignes en français citation de plus de 4 lignes en français citation de plus de 4 lignes en français </w:t>
      </w:r>
      <w:r w:rsidR="004533B1" w:rsidRPr="004C4CC8">
        <w:t>citation</w:t>
      </w:r>
      <w:r w:rsidR="004533B1">
        <w:t xml:space="preserve"> de plus de 4 lignes en français citation de plus de 4 lignes en français citation de plus de 4 lignes en français citation de plus de 4 lignes en français citation de plus de 4 lignes en français citation de plus de 4 lignes en français.</w:t>
      </w:r>
    </w:p>
    <w:p w:rsidR="004533B1" w:rsidRDefault="004533B1" w:rsidP="004C4CC8">
      <w:pPr>
        <w:pStyle w:val="ARDiST-Corpsdetexte"/>
      </w:pPr>
      <w:r>
        <w:t>Corps de texte corps de texte corps de texte corps de texte corps de texte corps de texte corps de texte corps de texte corps de texte corps de texte corps de texte : « </w:t>
      </w:r>
      <w:r w:rsidRPr="004533B1">
        <w:rPr>
          <w:i/>
        </w:rPr>
        <w:t>cit</w:t>
      </w:r>
      <w:r w:rsidRPr="004533B1">
        <w:rPr>
          <w:i/>
        </w:rPr>
        <w:t>a</w:t>
      </w:r>
      <w:r w:rsidRPr="004533B1">
        <w:rPr>
          <w:i/>
        </w:rPr>
        <w:t>tion de moins de 4 lignes en langue étrangère citation de moins de 4 lignes en langue étrangère</w:t>
      </w:r>
      <w:r>
        <w:t> ».</w:t>
      </w:r>
    </w:p>
    <w:p w:rsidR="004533B1" w:rsidRDefault="004533B1" w:rsidP="004C4CC8">
      <w:pPr>
        <w:pStyle w:val="ARDiST-Citationenlanguetrangre"/>
      </w:pPr>
      <w:r>
        <w:t xml:space="preserve">Citation </w:t>
      </w:r>
      <w:r w:rsidRPr="004C4CC8">
        <w:t>de</w:t>
      </w:r>
      <w:r>
        <w:t xml:space="preserve"> plus de 4 lignes en langue étrangère citation de plus de 4 lignes en langue étrangère 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r w:rsidRPr="004533B1">
        <w:t xml:space="preserve"> </w:t>
      </w:r>
      <w:r>
        <w:t>citation de plus de 4 lignes en langue étrangère.</w:t>
      </w:r>
    </w:p>
    <w:p w:rsidR="00C26BEF" w:rsidRDefault="00C26BEF" w:rsidP="004C4CC8">
      <w:pPr>
        <w:pStyle w:val="ARDiST-Corpsdetexte"/>
      </w:pPr>
      <w: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w:t>
      </w:r>
      <w:r>
        <w:lastRenderedPageBreak/>
        <w:t>texte corps de texte corps de texte corps de texte corps de texte corps de texte corps de texte corps de texte corps de texte :</w:t>
      </w:r>
    </w:p>
    <w:p w:rsidR="00C26BEF" w:rsidRPr="004C4CC8" w:rsidRDefault="00C26BEF" w:rsidP="004C4CC8">
      <w:pPr>
        <w:pStyle w:val="ARDiST-lLstenumrote"/>
      </w:pPr>
      <w:r>
        <w:t xml:space="preserve">liste </w:t>
      </w:r>
      <w:r w:rsidRPr="004C4CC8">
        <w:t>numérotée liste numérotée liste numérotée liste numérotée liste numérotée ;</w:t>
      </w:r>
    </w:p>
    <w:p w:rsidR="00C26BEF" w:rsidRPr="004C4CC8" w:rsidRDefault="00C26BEF" w:rsidP="004C4CC8">
      <w:pPr>
        <w:pStyle w:val="ARDiST-lLstenumrote"/>
      </w:pPr>
      <w:r w:rsidRPr="004C4CC8">
        <w:t>liste numérotée liste numérotée liste numérotée liste numérotée liste numérotée ;</w:t>
      </w:r>
    </w:p>
    <w:p w:rsidR="00C26BEF" w:rsidRDefault="00C26BEF" w:rsidP="004C4CC8">
      <w:pPr>
        <w:pStyle w:val="ARDiST-lLstenumrote"/>
      </w:pPr>
      <w:r w:rsidRPr="004C4CC8">
        <w:t>liste numérotée liste numérotée liste numérotée liste numérotée liste numérotée</w:t>
      </w:r>
      <w:r>
        <w:t>.</w:t>
      </w:r>
    </w:p>
    <w:p w:rsidR="003A105C" w:rsidRPr="003A105C" w:rsidRDefault="003A105C" w:rsidP="004C4CC8">
      <w:pPr>
        <w:pStyle w:val="ARDiST-Corpsdetexte"/>
        <w:ind w:right="566"/>
      </w:pPr>
    </w:p>
    <w:p w:rsidR="00897514" w:rsidRPr="00897514" w:rsidRDefault="00897514" w:rsidP="004C4CC8">
      <w:pPr>
        <w:pStyle w:val="ARDiST-Corpsdetexte"/>
      </w:pPr>
      <w:r>
        <w:t>Corps de texte corps de texte corps de texte corps de texte corps de texte corps de texte corps de texte corps de texte corps de texte corps de texte corps de texte corps de texte corps de texte</w:t>
      </w:r>
      <w:r w:rsidR="003A105C">
        <w:t> :</w:t>
      </w:r>
    </w:p>
    <w:p w:rsidR="00C26BEF" w:rsidRPr="004C4CC8" w:rsidRDefault="003A105C" w:rsidP="004C4CC8">
      <w:pPr>
        <w:pStyle w:val="ARDiST-lLstepuces"/>
      </w:pPr>
      <w:r>
        <w:t>l</w:t>
      </w:r>
      <w:r w:rsidR="00C26BEF">
        <w:t xml:space="preserve">iste à </w:t>
      </w:r>
      <w:r w:rsidR="00C26BEF" w:rsidRPr="004C4CC8">
        <w:t>puces liste à puces liste à puces liste à puces liste à puces liste à puces liste à puces ;</w:t>
      </w:r>
    </w:p>
    <w:p w:rsidR="00C26BEF" w:rsidRDefault="003A105C" w:rsidP="004C4CC8">
      <w:pPr>
        <w:pStyle w:val="ARDiST-lLstepuces"/>
      </w:pPr>
      <w:r w:rsidRPr="004C4CC8">
        <w:t>l</w:t>
      </w:r>
      <w:r w:rsidR="00C26BEF" w:rsidRPr="004C4CC8">
        <w:t>iste à puces liste à puces liste à puces liste à puces liste à puces liste à puces liste à</w:t>
      </w:r>
      <w:r w:rsidR="00C26BEF">
        <w:t xml:space="preserve"> puces.</w:t>
      </w:r>
    </w:p>
    <w:p w:rsidR="00C26BEF" w:rsidRDefault="00C26BEF" w:rsidP="004C4CC8">
      <w:pPr>
        <w:pStyle w:val="ARDiST-lLstepuces"/>
        <w:numPr>
          <w:ilvl w:val="0"/>
          <w:numId w:val="0"/>
        </w:numPr>
        <w:ind w:right="566"/>
      </w:pPr>
    </w:p>
    <w:p w:rsidR="000C325C" w:rsidRDefault="000C325C" w:rsidP="00D40A9A">
      <w:pPr>
        <w:pStyle w:val="ARDiST-Titresfiguresettableaux"/>
      </w:pPr>
      <w:r>
        <w:t>T</w:t>
      </w:r>
      <w:r w:rsidR="00B8250E">
        <w:t>ableau 1 : t</w:t>
      </w:r>
      <w:r>
        <w:t xml:space="preserve">itre </w:t>
      </w:r>
      <w:r w:rsidRPr="004C4CC8">
        <w:t>du</w:t>
      </w:r>
      <w:r>
        <w:t xml:space="preserv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736"/>
        <w:gridCol w:w="1736"/>
        <w:gridCol w:w="1736"/>
      </w:tblGrid>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7055F0" w:rsidP="00D40A9A">
            <w:pPr>
              <w:pStyle w:val="ARDiST-Corpsdetexte"/>
              <w:ind w:right="566"/>
              <w:jc w:val="center"/>
              <w:rPr>
                <w:rFonts w:eastAsia="Calibri"/>
              </w:rPr>
            </w:pPr>
            <w:r w:rsidRPr="003A105C">
              <w:rPr>
                <w:rFonts w:eastAsia="Calibri"/>
              </w:rPr>
              <w:t>contenu</w:t>
            </w: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r w:rsidR="00F168CD" w:rsidTr="003939AC">
        <w:tc>
          <w:tcPr>
            <w:tcW w:w="1735"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c>
          <w:tcPr>
            <w:tcW w:w="1736" w:type="dxa"/>
            <w:shd w:val="clear" w:color="auto" w:fill="auto"/>
          </w:tcPr>
          <w:p w:rsidR="00F168CD" w:rsidRPr="003A105C" w:rsidRDefault="00F168CD" w:rsidP="00D40A9A">
            <w:pPr>
              <w:pStyle w:val="ARDiST-Corpsdetexte"/>
              <w:ind w:right="566"/>
              <w:jc w:val="center"/>
              <w:rPr>
                <w:rFonts w:eastAsia="Calibri"/>
              </w:rPr>
            </w:pPr>
          </w:p>
        </w:tc>
      </w:tr>
    </w:tbl>
    <w:p w:rsidR="00C26BEF" w:rsidRDefault="00D82434" w:rsidP="004C4CC8">
      <w:pPr>
        <w:pStyle w:val="ARDiST-Lgendefiguresettableaux"/>
      </w:pPr>
      <w:r>
        <w:drawing>
          <wp:anchor distT="0" distB="0" distL="114300" distR="114300" simplePos="0" relativeHeight="251659264" behindDoc="0" locked="0" layoutInCell="1" allowOverlap="1" wp14:anchorId="509937F4" wp14:editId="21046C13">
            <wp:simplePos x="0" y="0"/>
            <wp:positionH relativeFrom="column">
              <wp:posOffset>49530</wp:posOffset>
            </wp:positionH>
            <wp:positionV relativeFrom="paragraph">
              <wp:posOffset>620395</wp:posOffset>
            </wp:positionV>
            <wp:extent cx="4860290" cy="1447800"/>
            <wp:effectExtent l="19050" t="19050" r="16510" b="190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JPG"/>
                    <pic:cNvPicPr/>
                  </pic:nvPicPr>
                  <pic:blipFill>
                    <a:blip r:embed="rId9">
                      <a:extLst>
                        <a:ext uri="{28A0092B-C50C-407E-A947-70E740481C1C}">
                          <a14:useLocalDpi xmlns:a14="http://schemas.microsoft.com/office/drawing/2010/main" val="0"/>
                        </a:ext>
                      </a:extLst>
                    </a:blip>
                    <a:stretch>
                      <a:fillRect/>
                    </a:stretch>
                  </pic:blipFill>
                  <pic:spPr>
                    <a:xfrm>
                      <a:off x="0" y="0"/>
                      <a:ext cx="4860290" cy="1447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C26BEF" w:rsidRPr="000C325C">
        <w:t xml:space="preserve">Légende </w:t>
      </w:r>
      <w:r w:rsidR="00C26BEF" w:rsidRPr="004C4CC8">
        <w:t>du</w:t>
      </w:r>
      <w:r w:rsidR="00C26BEF" w:rsidRPr="000C325C">
        <w:t xml:space="preserve"> tableau</w:t>
      </w:r>
    </w:p>
    <w:p w:rsidR="00D82434" w:rsidRDefault="00D82434" w:rsidP="00D82434">
      <w:pPr>
        <w:pStyle w:val="ARDiST-Titresfiguresettableaux"/>
      </w:pPr>
      <w:r>
        <w:t>Figure 1 : utilisation des styles dans Word</w:t>
      </w:r>
    </w:p>
    <w:p w:rsidR="00D82434" w:rsidRDefault="00D82434" w:rsidP="00D82434">
      <w:pPr>
        <w:pStyle w:val="ARDiST-Corpsdetexte"/>
      </w:pPr>
    </w:p>
    <w:p w:rsidR="00D82434" w:rsidRPr="00B45BB1" w:rsidRDefault="00D82434" w:rsidP="00D82434">
      <w:pPr>
        <w:pStyle w:val="ARDiST-Lgendefiguresettableaux"/>
      </w:pPr>
      <w:r>
        <w:t>Figure 1. – Légende de la figure : pour voir quel style est appliqué à quel paragraphe, aller dans Affichage puis cliquer sur Brouillon. Pour revenir au mode Page, cliquer sur l’onglet Page dans l’Affichage. Attention, le mode Brouillon empêche l’affichage des figures, malgré leur présence.</w:t>
      </w:r>
    </w:p>
    <w:p w:rsidR="00660E09" w:rsidRDefault="003A105C" w:rsidP="004C4CC8">
      <w:pPr>
        <w:pStyle w:val="ARDiST-Titre1"/>
      </w:pPr>
      <w:r w:rsidRPr="004C4CC8">
        <w:lastRenderedPageBreak/>
        <w:t>Bibliographie</w:t>
      </w:r>
      <w:r w:rsidR="00660E09">
        <w:t xml:space="preserve"> (titre de niveau 1)</w:t>
      </w:r>
    </w:p>
    <w:p w:rsidR="004C4CC8" w:rsidRDefault="00660E09" w:rsidP="004C4CC8">
      <w:pPr>
        <w:pStyle w:val="ARDiST-Bibliographie"/>
      </w:pPr>
      <w:r w:rsidRPr="004C4CC8">
        <w:t>Référence 1</w:t>
      </w:r>
      <w:r w:rsidR="004C4CC8">
        <w:t>, utiliser les normes APA :</w:t>
      </w:r>
    </w:p>
    <w:p w:rsidR="004C4CC8" w:rsidRDefault="000001B5" w:rsidP="004C4CC8">
      <w:pPr>
        <w:pStyle w:val="ARDiST-Bibliographie"/>
      </w:pPr>
      <w:hyperlink r:id="rId10" w:history="1">
        <w:r w:rsidR="004C4CC8" w:rsidRPr="009F3EAA">
          <w:rPr>
            <w:rStyle w:val="Lienhypertexte"/>
          </w:rPr>
          <w:t>http://mondiapason.ca/fichiers/OutilBibliographique/</w:t>
        </w:r>
      </w:hyperlink>
    </w:p>
    <w:p w:rsidR="003A105C" w:rsidRPr="004C4CC8" w:rsidRDefault="004C4CC8" w:rsidP="004C4CC8">
      <w:pPr>
        <w:pStyle w:val="ARDiST-Bibliographie"/>
      </w:pPr>
      <w:r>
        <w:t xml:space="preserve">Référence 2 : NOM, P. (année). </w:t>
      </w:r>
      <w:r w:rsidRPr="00D40A9A">
        <w:rPr>
          <w:i/>
        </w:rPr>
        <w:t>Titre du livre : sous-titre</w:t>
      </w:r>
      <w:r>
        <w:t>. Lieu de publication : Ma</w:t>
      </w:r>
      <w:r>
        <w:t>i</w:t>
      </w:r>
      <w:r>
        <w:t>son d’édition.</w:t>
      </w:r>
    </w:p>
    <w:p w:rsidR="00660E09" w:rsidRDefault="00660E09" w:rsidP="004C4CC8">
      <w:pPr>
        <w:pStyle w:val="ARDiST-Bibliographie"/>
      </w:pPr>
      <w:r w:rsidRPr="004C4CC8">
        <w:t>Référence</w:t>
      </w:r>
      <w:r>
        <w:t xml:space="preserve"> 3</w:t>
      </w:r>
      <w:r w:rsidR="004C4CC8">
        <w:t>…</w:t>
      </w:r>
    </w:p>
    <w:p w:rsidR="00D40A9A" w:rsidRDefault="00D40A9A" w:rsidP="004C4CC8">
      <w:pPr>
        <w:pStyle w:val="ARDiST-Bibliographie"/>
      </w:pPr>
    </w:p>
    <w:p w:rsidR="00D40A9A" w:rsidRPr="007C3687" w:rsidRDefault="00D40A9A" w:rsidP="00D40A9A">
      <w:pPr>
        <w:pStyle w:val="ARDiST-Bibliographie"/>
      </w:pPr>
      <w:r>
        <w:t>Pour les renvois aux références bibliographiques au cours du texte </w:t>
      </w:r>
      <w:proofErr w:type="gramStart"/>
      <w:r>
        <w:t>:</w:t>
      </w:r>
      <w:proofErr w:type="gramEnd"/>
      <w:r>
        <w:br/>
      </w:r>
      <w:r w:rsidRPr="007C3687">
        <w:t>Au cours du texte, les renvois aux références bibliographiques suivent la me</w:t>
      </w:r>
      <w:r w:rsidRPr="007C3687">
        <w:t>n</w:t>
      </w:r>
      <w:r w:rsidRPr="007C3687">
        <w:t>tion d’un auteur ou de ses travaux et sont constituées du nom de l’auteur et de la date mis entre parenthèse. Si la phrase contient déjà explicitement le nom de l’auteur, il suffit alors de m</w:t>
      </w:r>
      <w:r>
        <w:t>ettre la date entre parenthèse.</w:t>
      </w:r>
    </w:p>
    <w:p w:rsidR="00D40A9A" w:rsidRPr="007C3687" w:rsidRDefault="00D40A9A" w:rsidP="00D40A9A">
      <w:pPr>
        <w:pStyle w:val="ARDiST-Bibliographie"/>
      </w:pPr>
      <w:r w:rsidRPr="007C3687">
        <w:t>Exemple : Les travaux sur les nombres décimaux (</w:t>
      </w:r>
      <w:proofErr w:type="spellStart"/>
      <w:r w:rsidRPr="007C3687">
        <w:t>Neyret</w:t>
      </w:r>
      <w:proofErr w:type="spellEnd"/>
      <w:r>
        <w:t>,</w:t>
      </w:r>
      <w:r w:rsidRPr="007C3687">
        <w:t xml:space="preserve"> 1973) ont conduits…</w:t>
      </w:r>
    </w:p>
    <w:p w:rsidR="00D40A9A" w:rsidRPr="007C3687" w:rsidRDefault="00D40A9A" w:rsidP="00D40A9A">
      <w:pPr>
        <w:pStyle w:val="ARDiST-Bibliographie"/>
      </w:pPr>
      <w:r w:rsidRPr="007C3687">
        <w:t xml:space="preserve">Ou bien : Le travail de </w:t>
      </w:r>
      <w:proofErr w:type="spellStart"/>
      <w:r w:rsidRPr="007C3687">
        <w:t>Neyret</w:t>
      </w:r>
      <w:proofErr w:type="spellEnd"/>
      <w:r w:rsidRPr="007C3687">
        <w:t xml:space="preserve"> (1973) sur les nombres décima</w:t>
      </w:r>
      <w:r>
        <w:t>ux…</w:t>
      </w:r>
    </w:p>
    <w:p w:rsidR="00D40A9A" w:rsidRPr="007C3687" w:rsidRDefault="00D40A9A" w:rsidP="00D40A9A">
      <w:pPr>
        <w:pStyle w:val="ARDiST-Bibliographie"/>
      </w:pPr>
      <w:r w:rsidRPr="007C3687">
        <w:t>S’il y a deux auteurs pour un article, il faut mettre les deux noms suivis de la date : (</w:t>
      </w:r>
      <w:proofErr w:type="spellStart"/>
      <w:r w:rsidRPr="007C3687">
        <w:t>Viennot</w:t>
      </w:r>
      <w:proofErr w:type="spellEnd"/>
      <w:r w:rsidRPr="007C3687">
        <w:t xml:space="preserve"> et </w:t>
      </w:r>
      <w:proofErr w:type="spellStart"/>
      <w:r w:rsidRPr="007C3687">
        <w:t>Artigue</w:t>
      </w:r>
      <w:proofErr w:type="spellEnd"/>
      <w:r>
        <w:t>,</w:t>
      </w:r>
      <w:r w:rsidRPr="007C3687">
        <w:t xml:space="preserve"> 1978). </w:t>
      </w:r>
    </w:p>
    <w:p w:rsidR="00D40A9A" w:rsidRPr="007C3687" w:rsidRDefault="00D40A9A" w:rsidP="00D40A9A">
      <w:pPr>
        <w:pStyle w:val="ARDiST-Bibliographie"/>
      </w:pPr>
      <w:r w:rsidRPr="007C3687">
        <w:t xml:space="preserve">A partir de trois auteurs, tous les auteurs ne sont pas mentionnés dans le renvoi : </w:t>
      </w:r>
    </w:p>
    <w:p w:rsidR="00D40A9A" w:rsidRPr="00D40A9A" w:rsidRDefault="00D40A9A" w:rsidP="00D40A9A">
      <w:pPr>
        <w:pStyle w:val="ARDiST-Bibliographie"/>
      </w:pPr>
      <w:r w:rsidRPr="007C3687">
        <w:t xml:space="preserve">(Coda et </w:t>
      </w:r>
      <w:proofErr w:type="gramStart"/>
      <w:r w:rsidRPr="007C3687">
        <w:rPr>
          <w:i/>
          <w:iCs/>
        </w:rPr>
        <w:t>al.</w:t>
      </w:r>
      <w:r>
        <w:rPr>
          <w:iCs/>
        </w:rPr>
        <w:t>,</w:t>
      </w:r>
      <w:proofErr w:type="gramEnd"/>
      <w:r w:rsidRPr="007C3687">
        <w:t xml:space="preserve"> 1987). Cependant, tous les auteurs apparaissent dans la référence bi</w:t>
      </w:r>
      <w:r>
        <w:t>bli</w:t>
      </w:r>
      <w:r>
        <w:t>o</w:t>
      </w:r>
      <w:r>
        <w:t>graphique en fin d’article.</w:t>
      </w:r>
    </w:p>
    <w:sectPr w:rsidR="00D40A9A" w:rsidRPr="00D40A9A" w:rsidSect="00D82434">
      <w:headerReference w:type="first" r:id="rId11"/>
      <w:type w:val="oddPage"/>
      <w:pgSz w:w="11906" w:h="16838"/>
      <w:pgMar w:top="3119" w:right="2125" w:bottom="3289" w:left="2127" w:header="1134" w:footer="2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0D" w:rsidRDefault="00BC120D">
      <w:r>
        <w:separator/>
      </w:r>
    </w:p>
  </w:endnote>
  <w:endnote w:type="continuationSeparator" w:id="0">
    <w:p w:rsidR="00BC120D" w:rsidRDefault="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Genev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B Frutiger Bold">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0D" w:rsidRDefault="00BC120D">
      <w:r>
        <w:separator/>
      </w:r>
    </w:p>
  </w:footnote>
  <w:footnote w:type="continuationSeparator" w:id="0">
    <w:p w:rsidR="00BC120D" w:rsidRDefault="00BC120D">
      <w:r>
        <w:separator/>
      </w:r>
    </w:p>
  </w:footnote>
  <w:footnote w:type="continuationNotice" w:id="1">
    <w:p w:rsidR="00BC120D" w:rsidRDefault="00BC120D"/>
  </w:footnote>
  <w:footnote w:id="2">
    <w:p w:rsidR="00F168CD" w:rsidRDefault="00F168CD" w:rsidP="004C4CC8">
      <w:pPr>
        <w:pStyle w:val="ARDiST-Notedebasdepage"/>
      </w:pPr>
      <w:r>
        <w:footnoteRef/>
      </w:r>
      <w:r>
        <w:tab/>
        <w:t xml:space="preserve">Note de bas de page note de bas de page note de </w:t>
      </w:r>
      <w:proofErr w:type="spellStart"/>
      <w:r>
        <w:t>base</w:t>
      </w:r>
      <w:proofErr w:type="spellEnd"/>
      <w:r>
        <w:t xml:space="preserve"> de page note de bas de page note de bas de page note de bas de </w:t>
      </w:r>
      <w:r w:rsidRPr="004C4CC8">
        <w:t>page</w:t>
      </w:r>
      <w:r>
        <w:t xml:space="preserve"> note de bas de page note de bas de page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CD" w:rsidRDefault="00D82434" w:rsidP="00D82434">
    <w:pPr>
      <w:pStyle w:val="En-tte"/>
      <w:tabs>
        <w:tab w:val="clear" w:pos="851"/>
      </w:tabs>
      <w:ind w:firstLine="0"/>
      <w:jc w:val="center"/>
      <w:rPr>
        <w:sz w:val="16"/>
      </w:rPr>
    </w:pPr>
    <w:r>
      <w:rPr>
        <w:sz w:val="16"/>
      </w:rPr>
      <w:t>10</w:t>
    </w:r>
    <w:r w:rsidRPr="00D82434">
      <w:rPr>
        <w:sz w:val="16"/>
        <w:vertAlign w:val="superscript"/>
      </w:rPr>
      <w:t>e</w:t>
    </w:r>
    <w:r>
      <w:rPr>
        <w:sz w:val="16"/>
      </w:rPr>
      <w:t xml:space="preserve"> rencontres scientifiques de l’</w:t>
    </w:r>
    <w:proofErr w:type="spellStart"/>
    <w:r>
      <w:rPr>
        <w:sz w:val="16"/>
      </w:rPr>
      <w:t>ARDiST</w:t>
    </w:r>
    <w:proofErr w:type="spellEnd"/>
    <w:r>
      <w:rPr>
        <w:sz w:val="16"/>
      </w:rPr>
      <w:t xml:space="preserve"> – 27, 28, 29 et 30 mars 2018 à Saint-Malo</w:t>
    </w:r>
  </w:p>
  <w:p w:rsidR="007F7B33" w:rsidRDefault="007F7B33" w:rsidP="00D82434">
    <w:pPr>
      <w:pStyle w:val="En-tte"/>
      <w:tabs>
        <w:tab w:val="clear" w:pos="851"/>
      </w:tabs>
      <w:ind w:firstLine="0"/>
      <w:jc w:val="center"/>
      <w:rPr>
        <w:sz w:val="16"/>
      </w:rPr>
    </w:pPr>
  </w:p>
  <w:p w:rsidR="007F7B33" w:rsidRDefault="007F7B33" w:rsidP="00D82434">
    <w:pPr>
      <w:pStyle w:val="En-tte"/>
      <w:tabs>
        <w:tab w:val="clear" w:pos="851"/>
      </w:tabs>
      <w:ind w:firstLine="0"/>
      <w:jc w:val="center"/>
      <w:rPr>
        <w:sz w:val="16"/>
      </w:rPr>
    </w:pPr>
    <w:r>
      <w:rPr>
        <w:sz w:val="16"/>
      </w:rPr>
      <w:t xml:space="preserve">Feuille de style à utiliser pour les </w:t>
    </w:r>
    <w:r w:rsidRPr="000001B5">
      <w:rPr>
        <w:b/>
        <w:sz w:val="16"/>
        <w:u w:val="single"/>
      </w:rPr>
      <w:t>communications isolées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A6E6EA"/>
    <w:lvl w:ilvl="0">
      <w:start w:val="1"/>
      <w:numFmt w:val="decimal"/>
      <w:lvlText w:val="%1."/>
      <w:lvlJc w:val="left"/>
      <w:pPr>
        <w:tabs>
          <w:tab w:val="num" w:pos="360"/>
        </w:tabs>
        <w:ind w:left="360" w:hanging="360"/>
      </w:pPr>
    </w:lvl>
  </w:abstractNum>
  <w:abstractNum w:abstractNumId="1">
    <w:nsid w:val="FFFFFF89"/>
    <w:multiLevelType w:val="singleLevel"/>
    <w:tmpl w:val="AA004F0A"/>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3"/>
    <w:multiLevelType w:val="singleLevel"/>
    <w:tmpl w:val="07BE574A"/>
    <w:lvl w:ilvl="0">
      <w:start w:val="1"/>
      <w:numFmt w:val="decimal"/>
      <w:pStyle w:val="ARDiST-lLstenumrote"/>
      <w:lvlText w:val="%1."/>
      <w:lvlJc w:val="left"/>
      <w:pPr>
        <w:tabs>
          <w:tab w:val="num" w:pos="502"/>
        </w:tabs>
        <w:ind w:left="502" w:hanging="360"/>
      </w:pPr>
      <w:rPr>
        <w:rFonts w:hint="default"/>
      </w:rPr>
    </w:lvl>
  </w:abstractNum>
  <w:abstractNum w:abstractNumId="3">
    <w:nsid w:val="185945B9"/>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4">
    <w:nsid w:val="1C2A22E3"/>
    <w:multiLevelType w:val="multilevel"/>
    <w:tmpl w:val="5E6A986A"/>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5">
    <w:nsid w:val="22111504"/>
    <w:multiLevelType w:val="multilevel"/>
    <w:tmpl w:val="FC341976"/>
    <w:lvl w:ilvl="0">
      <w:start w:val="1"/>
      <w:numFmt w:val="none"/>
      <w:lvlText w:val="%1."/>
      <w:lvlJc w:val="left"/>
      <w:pPr>
        <w:tabs>
          <w:tab w:val="num" w:pos="131"/>
        </w:tabs>
        <w:ind w:left="131" w:hanging="851"/>
      </w:pPr>
      <w:rPr>
        <w:rFonts w:ascii="B Frutiger Bold" w:hAnsi="B Frutiger Bold" w:hint="default"/>
        <w:sz w:val="24"/>
      </w:rPr>
    </w:lvl>
    <w:lvl w:ilvl="1">
      <w:start w:val="1"/>
      <w:numFmt w:val="none"/>
      <w:pStyle w:val="Titre6"/>
      <w:lvlText w:val="%1.%2."/>
      <w:lvlJc w:val="left"/>
      <w:pPr>
        <w:tabs>
          <w:tab w:val="num" w:pos="-76"/>
        </w:tabs>
        <w:ind w:left="-153" w:hanging="283"/>
      </w:pPr>
      <w:rPr>
        <w:rFonts w:ascii="L Frutiger Light" w:hAnsi="L Frutiger Light" w:hint="default"/>
        <w:sz w:val="20"/>
      </w:rPr>
    </w:lvl>
    <w:lvl w:ilvl="2">
      <w:start w:val="1"/>
      <w:numFmt w:val="decimal"/>
      <w:lvlRestart w:val="0"/>
      <w:pStyle w:val="PUL-titre1-avecnumro"/>
      <w:lvlText w:val="%3%1."/>
      <w:lvlJc w:val="left"/>
      <w:pPr>
        <w:tabs>
          <w:tab w:val="num" w:pos="851"/>
        </w:tabs>
        <w:ind w:left="851" w:hanging="851"/>
      </w:pPr>
      <w:rPr>
        <w:rFonts w:ascii="Arial Black" w:hAnsi="Arial Black" w:hint="default"/>
        <w:sz w:val="24"/>
        <w:szCs w:val="24"/>
      </w:rPr>
    </w:lvl>
    <w:lvl w:ilvl="3">
      <w:start w:val="1"/>
      <w:numFmt w:val="decimal"/>
      <w:pStyle w:val="PUL-titre1-avecnumro"/>
      <w:lvlText w:val="%3."/>
      <w:lvlJc w:val="left"/>
      <w:pPr>
        <w:tabs>
          <w:tab w:val="num" w:pos="851"/>
        </w:tabs>
        <w:ind w:left="851" w:hanging="851"/>
      </w:pPr>
      <w:rPr>
        <w:rFonts w:ascii="Arial" w:hAnsi="Arial" w:hint="default"/>
        <w:sz w:val="24"/>
        <w:szCs w:val="24"/>
      </w:rPr>
    </w:lvl>
    <w:lvl w:ilvl="4">
      <w:start w:val="1"/>
      <w:numFmt w:val="decimal"/>
      <w:pStyle w:val="PUL-titre111-avecnumro"/>
      <w:lvlText w:val="%1%3.%5.%4"/>
      <w:lvlJc w:val="left"/>
      <w:pPr>
        <w:tabs>
          <w:tab w:val="num" w:pos="851"/>
        </w:tabs>
        <w:ind w:left="851" w:hanging="851"/>
      </w:pPr>
      <w:rPr>
        <w:rFonts w:ascii="B Frutiger Bold" w:hAnsi="B Frutiger Bold" w:hint="default"/>
        <w:sz w:val="22"/>
      </w:rPr>
    </w:lvl>
    <w:lvl w:ilvl="5">
      <w:start w:val="1"/>
      <w:numFmt w:val="decimal"/>
      <w:pStyle w:val="PUL-titre111-avecnumro"/>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2DF131DF"/>
    <w:multiLevelType w:val="multilevel"/>
    <w:tmpl w:val="02E68C26"/>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1%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7">
    <w:nsid w:val="40827327"/>
    <w:multiLevelType w:val="multilevel"/>
    <w:tmpl w:val="62A8494E"/>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3.%4.%5."/>
      <w:lvlJc w:val="left"/>
      <w:pPr>
        <w:tabs>
          <w:tab w:val="num" w:pos="2880"/>
        </w:tabs>
        <w:ind w:left="2736" w:hanging="936"/>
      </w:pPr>
      <w:rPr>
        <w:rFonts w:ascii="Arial" w:hAnsi="Aria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D23A36"/>
    <w:multiLevelType w:val="multilevel"/>
    <w:tmpl w:val="EAC40466"/>
    <w:lvl w:ilvl="0">
      <w:start w:val="1"/>
      <w:numFmt w:val="decimal"/>
      <w:lvlText w:val="%1."/>
      <w:lvlJc w:val="left"/>
      <w:pPr>
        <w:ind w:left="2062" w:hanging="360"/>
      </w:pPr>
      <w:rPr>
        <w:rFonts w:hint="default"/>
      </w:rPr>
    </w:lvl>
    <w:lvl w:ilvl="1">
      <w:start w:val="1"/>
      <w:numFmt w:val="decimal"/>
      <w:lvlText w:val="%1.%2."/>
      <w:lvlJc w:val="left"/>
      <w:pPr>
        <w:ind w:left="2494" w:hanging="432"/>
      </w:pPr>
      <w:rPr>
        <w:rFonts w:hint="default"/>
      </w:rPr>
    </w:lvl>
    <w:lvl w:ilvl="2">
      <w:start w:val="1"/>
      <w:numFmt w:val="decimal"/>
      <w:lvlText w:val="%1.%2.%3."/>
      <w:lvlJc w:val="left"/>
      <w:pPr>
        <w:ind w:left="2926" w:hanging="504"/>
      </w:pPr>
      <w:rPr>
        <w:rFonts w:hint="default"/>
      </w:rPr>
    </w:lvl>
    <w:lvl w:ilvl="3">
      <w:start w:val="1"/>
      <w:numFmt w:val="decimal"/>
      <w:lvlText w:val="%1.%2.%3.%4."/>
      <w:lvlJc w:val="left"/>
      <w:pPr>
        <w:ind w:left="3430" w:hanging="648"/>
      </w:pPr>
      <w:rPr>
        <w:rFonts w:hint="default"/>
      </w:rPr>
    </w:lvl>
    <w:lvl w:ilvl="4">
      <w:start w:val="1"/>
      <w:numFmt w:val="decimal"/>
      <w:lvlText w:val="%1.%2"/>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9">
    <w:nsid w:val="4A7770A6"/>
    <w:multiLevelType w:val="hybridMultilevel"/>
    <w:tmpl w:val="9C04F0EC"/>
    <w:lvl w:ilvl="0" w:tplc="578CEB96">
      <w:start w:val="10"/>
      <w:numFmt w:val="bullet"/>
      <w:lvlText w:val="-"/>
      <w:lvlJc w:val="left"/>
      <w:pPr>
        <w:ind w:left="720" w:hanging="360"/>
      </w:pPr>
      <w:rPr>
        <w:rFonts w:ascii="Garamond" w:eastAsia="Times New Roman" w:hAnsi="Garamond"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D7676F1"/>
    <w:multiLevelType w:val="multilevel"/>
    <w:tmpl w:val="93269C1A"/>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1">
    <w:nsid w:val="4DC6733B"/>
    <w:multiLevelType w:val="multilevel"/>
    <w:tmpl w:val="EF4274E2"/>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3.%4.%5."/>
      <w:lvlJc w:val="left"/>
      <w:pPr>
        <w:tabs>
          <w:tab w:val="num" w:pos="1247"/>
        </w:tabs>
        <w:ind w:left="1787" w:hanging="936"/>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2">
    <w:nsid w:val="51365AFA"/>
    <w:multiLevelType w:val="multilevel"/>
    <w:tmpl w:val="AA0AC45E"/>
    <w:lvl w:ilvl="0">
      <w:start w:val="1"/>
      <w:numFmt w:val="none"/>
      <w:lvlText w:val="%1."/>
      <w:lvlJc w:val="left"/>
      <w:pPr>
        <w:tabs>
          <w:tab w:val="num" w:pos="131"/>
        </w:tabs>
        <w:ind w:left="131" w:hanging="851"/>
      </w:pPr>
      <w:rPr>
        <w:rFonts w:ascii="B Frutiger Bold" w:hAnsi="B Frutiger Bold" w:hint="default"/>
        <w:sz w:val="24"/>
      </w:rPr>
    </w:lvl>
    <w:lvl w:ilvl="1">
      <w:start w:val="1"/>
      <w:numFmt w:val="none"/>
      <w:lvlText w:val="%1.%2."/>
      <w:lvlJc w:val="left"/>
      <w:pPr>
        <w:tabs>
          <w:tab w:val="num" w:pos="-76"/>
        </w:tabs>
        <w:ind w:left="-153" w:hanging="283"/>
      </w:pPr>
      <w:rPr>
        <w:rFonts w:ascii="L Frutiger Light" w:hAnsi="L Frutiger Light" w:hint="default"/>
        <w:sz w:val="20"/>
      </w:rPr>
    </w:lvl>
    <w:lvl w:ilvl="2">
      <w:start w:val="1"/>
      <w:numFmt w:val="decimal"/>
      <w:lvlRestart w:val="0"/>
      <w:lvlText w:val="%3%1."/>
      <w:lvlJc w:val="left"/>
      <w:pPr>
        <w:tabs>
          <w:tab w:val="num" w:pos="851"/>
        </w:tabs>
        <w:ind w:left="851" w:hanging="851"/>
      </w:pPr>
      <w:rPr>
        <w:rFonts w:ascii="Arial Black" w:hAnsi="Arial Black" w:hint="default"/>
        <w:sz w:val="24"/>
        <w:szCs w:val="24"/>
      </w:rPr>
    </w:lvl>
    <w:lvl w:ilvl="3">
      <w:start w:val="1"/>
      <w:numFmt w:val="decimal"/>
      <w:lvlText w:val="%4%1%3."/>
      <w:lvlJc w:val="left"/>
      <w:pPr>
        <w:tabs>
          <w:tab w:val="num" w:pos="851"/>
        </w:tabs>
        <w:ind w:left="851" w:hanging="851"/>
      </w:pPr>
      <w:rPr>
        <w:rFonts w:ascii="Arial" w:hAnsi="Arial" w:hint="default"/>
        <w:sz w:val="24"/>
        <w:szCs w:val="24"/>
      </w:rPr>
    </w:lvl>
    <w:lvl w:ilvl="4">
      <w:start w:val="1"/>
      <w:numFmt w:val="decimal"/>
      <w:lvlText w:val="%1%3.%5.%4"/>
      <w:lvlJc w:val="left"/>
      <w:pPr>
        <w:tabs>
          <w:tab w:val="num" w:pos="851"/>
        </w:tabs>
        <w:ind w:left="851" w:hanging="851"/>
      </w:pPr>
      <w:rPr>
        <w:rFonts w:ascii="B Frutiger Bold" w:hAnsi="B Frutiger Bold" w:hint="default"/>
        <w:sz w:val="22"/>
      </w:rPr>
    </w:lvl>
    <w:lvl w:ilvl="5">
      <w:start w:val="1"/>
      <w:numFmt w:val="decimal"/>
      <w:lvlText w:val="%3.%4.%5."/>
      <w:lvlJc w:val="left"/>
      <w:pPr>
        <w:ind w:left="-622" w:firstLine="1702"/>
      </w:pPr>
      <w:rPr>
        <w:rFonts w:ascii="Arial" w:hAnsi="Arial"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
    <w:nsid w:val="5555587A"/>
    <w:multiLevelType w:val="hybridMultilevel"/>
    <w:tmpl w:val="B112AC5A"/>
    <w:lvl w:ilvl="0" w:tplc="F2A41FEA">
      <w:start w:val="1"/>
      <w:numFmt w:val="bullet"/>
      <w:pStyle w:val="ARDiST-lLstepuces"/>
      <w:lvlText w:val=""/>
      <w:lvlJc w:val="left"/>
      <w:pPr>
        <w:ind w:left="360" w:hanging="360"/>
      </w:pPr>
      <w:rPr>
        <w:rFonts w:ascii="Symbol" w:hAnsi="Symbol" w:hint="default"/>
      </w:rPr>
    </w:lvl>
    <w:lvl w:ilvl="1" w:tplc="C6460108">
      <w:start w:val="1"/>
      <w:numFmt w:val="bullet"/>
      <w:lvlText w:val="o"/>
      <w:lvlJc w:val="left"/>
      <w:pPr>
        <w:tabs>
          <w:tab w:val="num" w:pos="1440"/>
        </w:tabs>
        <w:ind w:left="1440" w:hanging="360"/>
      </w:pPr>
      <w:rPr>
        <w:rFonts w:ascii="Courier New" w:hAnsi="Courier New" w:hint="default"/>
      </w:rPr>
    </w:lvl>
    <w:lvl w:ilvl="2" w:tplc="0390E434" w:tentative="1">
      <w:start w:val="1"/>
      <w:numFmt w:val="bullet"/>
      <w:lvlText w:val=""/>
      <w:lvlJc w:val="left"/>
      <w:pPr>
        <w:tabs>
          <w:tab w:val="num" w:pos="2160"/>
        </w:tabs>
        <w:ind w:left="2160" w:hanging="360"/>
      </w:pPr>
      <w:rPr>
        <w:rFonts w:ascii="Wingdings" w:hAnsi="Wingdings" w:hint="default"/>
      </w:rPr>
    </w:lvl>
    <w:lvl w:ilvl="3" w:tplc="1C90428C" w:tentative="1">
      <w:start w:val="1"/>
      <w:numFmt w:val="bullet"/>
      <w:lvlText w:val=""/>
      <w:lvlJc w:val="left"/>
      <w:pPr>
        <w:tabs>
          <w:tab w:val="num" w:pos="2880"/>
        </w:tabs>
        <w:ind w:left="2880" w:hanging="360"/>
      </w:pPr>
      <w:rPr>
        <w:rFonts w:ascii="Symbol" w:hAnsi="Symbol" w:hint="default"/>
      </w:rPr>
    </w:lvl>
    <w:lvl w:ilvl="4" w:tplc="539CEDA4" w:tentative="1">
      <w:start w:val="1"/>
      <w:numFmt w:val="bullet"/>
      <w:lvlText w:val="o"/>
      <w:lvlJc w:val="left"/>
      <w:pPr>
        <w:tabs>
          <w:tab w:val="num" w:pos="3600"/>
        </w:tabs>
        <w:ind w:left="3600" w:hanging="360"/>
      </w:pPr>
      <w:rPr>
        <w:rFonts w:ascii="Courier New" w:hAnsi="Courier New" w:hint="default"/>
      </w:rPr>
    </w:lvl>
    <w:lvl w:ilvl="5" w:tplc="5A26F9F2" w:tentative="1">
      <w:start w:val="1"/>
      <w:numFmt w:val="bullet"/>
      <w:lvlText w:val=""/>
      <w:lvlJc w:val="left"/>
      <w:pPr>
        <w:tabs>
          <w:tab w:val="num" w:pos="4320"/>
        </w:tabs>
        <w:ind w:left="4320" w:hanging="360"/>
      </w:pPr>
      <w:rPr>
        <w:rFonts w:ascii="Wingdings" w:hAnsi="Wingdings" w:hint="default"/>
      </w:rPr>
    </w:lvl>
    <w:lvl w:ilvl="6" w:tplc="6E2C17DA" w:tentative="1">
      <w:start w:val="1"/>
      <w:numFmt w:val="bullet"/>
      <w:lvlText w:val=""/>
      <w:lvlJc w:val="left"/>
      <w:pPr>
        <w:tabs>
          <w:tab w:val="num" w:pos="5040"/>
        </w:tabs>
        <w:ind w:left="5040" w:hanging="360"/>
      </w:pPr>
      <w:rPr>
        <w:rFonts w:ascii="Symbol" w:hAnsi="Symbol" w:hint="default"/>
      </w:rPr>
    </w:lvl>
    <w:lvl w:ilvl="7" w:tplc="8D2C60F8" w:tentative="1">
      <w:start w:val="1"/>
      <w:numFmt w:val="bullet"/>
      <w:lvlText w:val="o"/>
      <w:lvlJc w:val="left"/>
      <w:pPr>
        <w:tabs>
          <w:tab w:val="num" w:pos="5760"/>
        </w:tabs>
        <w:ind w:left="5760" w:hanging="360"/>
      </w:pPr>
      <w:rPr>
        <w:rFonts w:ascii="Courier New" w:hAnsi="Courier New" w:hint="default"/>
      </w:rPr>
    </w:lvl>
    <w:lvl w:ilvl="8" w:tplc="9D3218EA" w:tentative="1">
      <w:start w:val="1"/>
      <w:numFmt w:val="bullet"/>
      <w:lvlText w:val=""/>
      <w:lvlJc w:val="left"/>
      <w:pPr>
        <w:tabs>
          <w:tab w:val="num" w:pos="6480"/>
        </w:tabs>
        <w:ind w:left="6480" w:hanging="360"/>
      </w:pPr>
      <w:rPr>
        <w:rFonts w:ascii="Wingdings" w:hAnsi="Wingdings" w:hint="default"/>
      </w:rPr>
    </w:lvl>
  </w:abstractNum>
  <w:abstractNum w:abstractNumId="14">
    <w:nsid w:val="59560FB0"/>
    <w:multiLevelType w:val="multilevel"/>
    <w:tmpl w:val="CAD25D1C"/>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pStyle w:val="PUL-titre11-avecnumro"/>
      <w:lvlText w:val="%5.%1."/>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5">
    <w:nsid w:val="62D8417A"/>
    <w:multiLevelType w:val="multilevel"/>
    <w:tmpl w:val="FEF0C258"/>
    <w:lvl w:ilvl="0">
      <w:start w:val="1"/>
      <w:numFmt w:val="none"/>
      <w:lvlText w:val="%1."/>
      <w:lvlJc w:val="left"/>
      <w:pPr>
        <w:tabs>
          <w:tab w:val="num" w:pos="-98"/>
        </w:tabs>
        <w:ind w:left="-98" w:hanging="851"/>
      </w:pPr>
      <w:rPr>
        <w:rFonts w:ascii="B Frutiger Bold" w:hAnsi="B Frutiger Bold" w:hint="default"/>
        <w:sz w:val="24"/>
      </w:rPr>
    </w:lvl>
    <w:lvl w:ilvl="1">
      <w:start w:val="1"/>
      <w:numFmt w:val="none"/>
      <w:lvlText w:val="%1.%2."/>
      <w:lvlJc w:val="left"/>
      <w:pPr>
        <w:tabs>
          <w:tab w:val="num" w:pos="-305"/>
        </w:tabs>
        <w:ind w:left="-382" w:hanging="283"/>
      </w:pPr>
      <w:rPr>
        <w:rFonts w:ascii="L Frutiger Light" w:hAnsi="L Frutiger Light" w:hint="default"/>
        <w:sz w:val="20"/>
      </w:rPr>
    </w:lvl>
    <w:lvl w:ilvl="2">
      <w:start w:val="1"/>
      <w:numFmt w:val="decimal"/>
      <w:lvlRestart w:val="0"/>
      <w:lvlText w:val="%3%1."/>
      <w:lvlJc w:val="left"/>
      <w:pPr>
        <w:tabs>
          <w:tab w:val="num" w:pos="622"/>
        </w:tabs>
        <w:ind w:left="622" w:hanging="851"/>
      </w:pPr>
      <w:rPr>
        <w:rFonts w:ascii="Arial Black" w:hAnsi="Arial Black" w:hint="default"/>
        <w:sz w:val="24"/>
        <w:szCs w:val="24"/>
      </w:rPr>
    </w:lvl>
    <w:lvl w:ilvl="3">
      <w:start w:val="1"/>
      <w:numFmt w:val="decimal"/>
      <w:lvlText w:val="%1%3."/>
      <w:lvlJc w:val="left"/>
      <w:pPr>
        <w:tabs>
          <w:tab w:val="num" w:pos="622"/>
        </w:tabs>
        <w:ind w:left="622" w:hanging="851"/>
      </w:pPr>
      <w:rPr>
        <w:rFonts w:ascii="Arial" w:hAnsi="Arial" w:hint="default"/>
        <w:sz w:val="22"/>
        <w:szCs w:val="22"/>
      </w:rPr>
    </w:lvl>
    <w:lvl w:ilvl="4">
      <w:start w:val="1"/>
      <w:numFmt w:val="decimal"/>
      <w:lvlText w:val="%1%3.%5.%4"/>
      <w:lvlJc w:val="left"/>
      <w:pPr>
        <w:tabs>
          <w:tab w:val="num" w:pos="622"/>
        </w:tabs>
        <w:ind w:left="622" w:hanging="851"/>
      </w:pPr>
      <w:rPr>
        <w:rFonts w:ascii="B Frutiger Bold" w:hAnsi="B Frutiger Bold" w:hint="default"/>
        <w:sz w:val="22"/>
      </w:rPr>
    </w:lvl>
    <w:lvl w:ilvl="5">
      <w:start w:val="1"/>
      <w:numFmt w:val="decimal"/>
      <w:lvlText w:val="%6%3.%4.%5."/>
      <w:lvlJc w:val="left"/>
      <w:pPr>
        <w:tabs>
          <w:tab w:val="num" w:pos="1247"/>
        </w:tabs>
        <w:ind w:left="-851" w:firstLine="1702"/>
      </w:pPr>
      <w:rPr>
        <w:rFonts w:ascii="Arial" w:hAnsi="Arial" w:hint="default"/>
      </w:rPr>
    </w:lvl>
    <w:lvl w:ilvl="6">
      <w:start w:val="1"/>
      <w:numFmt w:val="decimal"/>
      <w:lvlText w:val="%1.%2.%3.%4.%5.%6.%7."/>
      <w:lvlJc w:val="left"/>
      <w:pPr>
        <w:tabs>
          <w:tab w:val="num" w:pos="2651"/>
        </w:tabs>
        <w:ind w:left="2291" w:hanging="1080"/>
      </w:pPr>
      <w:rPr>
        <w:rFonts w:hint="default"/>
      </w:rPr>
    </w:lvl>
    <w:lvl w:ilvl="7">
      <w:start w:val="1"/>
      <w:numFmt w:val="decimal"/>
      <w:lvlText w:val="%1.%2.%3.%4.%5.%6.%7.%8."/>
      <w:lvlJc w:val="left"/>
      <w:pPr>
        <w:tabs>
          <w:tab w:val="num" w:pos="3011"/>
        </w:tabs>
        <w:ind w:left="2795" w:hanging="1224"/>
      </w:pPr>
      <w:rPr>
        <w:rFonts w:hint="default"/>
      </w:rPr>
    </w:lvl>
    <w:lvl w:ilvl="8">
      <w:start w:val="1"/>
      <w:numFmt w:val="decimal"/>
      <w:lvlText w:val="%1.%2.%3.%4.%5.%6.%7.%8.%9."/>
      <w:lvlJc w:val="left"/>
      <w:pPr>
        <w:tabs>
          <w:tab w:val="num" w:pos="3731"/>
        </w:tabs>
        <w:ind w:left="3371" w:hanging="1440"/>
      </w:pPr>
      <w:rPr>
        <w:rFonts w:hint="default"/>
      </w:rPr>
    </w:lvl>
  </w:abstractNum>
  <w:abstractNum w:abstractNumId="16">
    <w:nsid w:val="6D2450D3"/>
    <w:multiLevelType w:val="multilevel"/>
    <w:tmpl w:val="6978A6F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7">
    <w:nsid w:val="72F20E5A"/>
    <w:multiLevelType w:val="multilevel"/>
    <w:tmpl w:val="40B85E90"/>
    <w:lvl w:ilvl="0">
      <w:start w:val="1"/>
      <w:numFmt w:val="none"/>
      <w:lvlText w:val="%1."/>
      <w:lvlJc w:val="left"/>
      <w:pPr>
        <w:tabs>
          <w:tab w:val="num" w:pos="-949"/>
        </w:tabs>
        <w:ind w:left="-949" w:hanging="851"/>
      </w:pPr>
      <w:rPr>
        <w:rFonts w:ascii="B Frutiger Bold" w:hAnsi="B Frutiger Bold" w:hint="default"/>
        <w:sz w:val="24"/>
      </w:rPr>
    </w:lvl>
    <w:lvl w:ilvl="1">
      <w:start w:val="1"/>
      <w:numFmt w:val="none"/>
      <w:lvlText w:val="%1.%2."/>
      <w:lvlJc w:val="left"/>
      <w:pPr>
        <w:tabs>
          <w:tab w:val="num" w:pos="-1156"/>
        </w:tabs>
        <w:ind w:left="-1233" w:hanging="283"/>
      </w:pPr>
      <w:rPr>
        <w:rFonts w:ascii="L Frutiger Light" w:hAnsi="L Frutiger Light" w:hint="default"/>
        <w:sz w:val="20"/>
      </w:rPr>
    </w:lvl>
    <w:lvl w:ilvl="2">
      <w:start w:val="1"/>
      <w:numFmt w:val="decimal"/>
      <w:lvlRestart w:val="0"/>
      <w:lvlText w:val="%3%1."/>
      <w:lvlJc w:val="left"/>
      <w:pPr>
        <w:tabs>
          <w:tab w:val="num" w:pos="-229"/>
        </w:tabs>
        <w:ind w:left="-229" w:hanging="851"/>
      </w:pPr>
      <w:rPr>
        <w:rFonts w:ascii="Arial Black" w:hAnsi="Arial Black" w:hint="default"/>
        <w:sz w:val="24"/>
        <w:szCs w:val="24"/>
      </w:rPr>
    </w:lvl>
    <w:lvl w:ilvl="3">
      <w:start w:val="1"/>
      <w:numFmt w:val="decimal"/>
      <w:lvlText w:val="%1%3."/>
      <w:lvlJc w:val="left"/>
      <w:pPr>
        <w:tabs>
          <w:tab w:val="num" w:pos="-229"/>
        </w:tabs>
        <w:ind w:left="-229" w:hanging="851"/>
      </w:pPr>
      <w:rPr>
        <w:rFonts w:ascii="Arial" w:hAnsi="Arial" w:hint="default"/>
        <w:sz w:val="22"/>
        <w:szCs w:val="22"/>
      </w:rPr>
    </w:lvl>
    <w:lvl w:ilvl="4">
      <w:start w:val="1"/>
      <w:numFmt w:val="decimal"/>
      <w:lvlText w:val="%1%3.%5.%4"/>
      <w:lvlJc w:val="left"/>
      <w:pPr>
        <w:tabs>
          <w:tab w:val="num" w:pos="-229"/>
        </w:tabs>
        <w:ind w:left="-229" w:hanging="851"/>
      </w:pPr>
      <w:rPr>
        <w:rFonts w:ascii="B Frutiger Bold" w:hAnsi="B Frutiger Bold" w:hint="default"/>
        <w:sz w:val="22"/>
      </w:rPr>
    </w:lvl>
    <w:lvl w:ilvl="5">
      <w:start w:val="1"/>
      <w:numFmt w:val="decimal"/>
      <w:lvlText w:val="%6%3.%4.%5."/>
      <w:lvlJc w:val="left"/>
      <w:pPr>
        <w:ind w:left="-1702" w:firstLine="1702"/>
      </w:pPr>
      <w:rPr>
        <w:rFonts w:ascii="Arial" w:hAnsi="Arial" w:hint="default"/>
      </w:rPr>
    </w:lvl>
    <w:lvl w:ilvl="6">
      <w:start w:val="1"/>
      <w:numFmt w:val="decimal"/>
      <w:lvlText w:val="%1.%2.%3.%4.%5.%6.%7."/>
      <w:lvlJc w:val="left"/>
      <w:pPr>
        <w:tabs>
          <w:tab w:val="num" w:pos="1800"/>
        </w:tabs>
        <w:ind w:left="1440" w:hanging="1080"/>
      </w:pPr>
      <w:rPr>
        <w:rFonts w:hint="default"/>
      </w:rPr>
    </w:lvl>
    <w:lvl w:ilvl="7">
      <w:start w:val="1"/>
      <w:numFmt w:val="decimal"/>
      <w:lvlText w:val="%1.%2.%3.%4.%5.%6.%7.%8."/>
      <w:lvlJc w:val="left"/>
      <w:pPr>
        <w:tabs>
          <w:tab w:val="num" w:pos="2160"/>
        </w:tabs>
        <w:ind w:left="1944" w:hanging="1224"/>
      </w:pPr>
      <w:rPr>
        <w:rFonts w:hint="default"/>
      </w:rPr>
    </w:lvl>
    <w:lvl w:ilvl="8">
      <w:start w:val="1"/>
      <w:numFmt w:val="decimal"/>
      <w:lvlText w:val="%1.%2.%3.%4.%5.%6.%7.%8.%9."/>
      <w:lvlJc w:val="left"/>
      <w:pPr>
        <w:tabs>
          <w:tab w:val="num" w:pos="2880"/>
        </w:tabs>
        <w:ind w:left="2520" w:hanging="1440"/>
      </w:pPr>
      <w:rPr>
        <w:rFonts w:hint="default"/>
      </w:rPr>
    </w:lvl>
  </w:abstractNum>
  <w:abstractNum w:abstractNumId="18">
    <w:nsid w:val="73460F72"/>
    <w:multiLevelType w:val="multilevel"/>
    <w:tmpl w:val="601A3FA0"/>
    <w:lvl w:ilvl="0">
      <w:start w:val="1"/>
      <w:numFmt w:val="none"/>
      <w:lvlText w:val="%1."/>
      <w:lvlJc w:val="left"/>
      <w:pPr>
        <w:tabs>
          <w:tab w:val="num" w:pos="851"/>
        </w:tabs>
        <w:ind w:left="851" w:hanging="851"/>
      </w:pPr>
      <w:rPr>
        <w:rFonts w:ascii="B Frutiger Bold" w:hAnsi="B Frutiger Bold" w:hint="default"/>
        <w:sz w:val="24"/>
      </w:rPr>
    </w:lvl>
    <w:lvl w:ilvl="1">
      <w:start w:val="1"/>
      <w:numFmt w:val="none"/>
      <w:lvlText w:val="%1.%2."/>
      <w:lvlJc w:val="left"/>
      <w:pPr>
        <w:tabs>
          <w:tab w:val="num" w:pos="644"/>
        </w:tabs>
        <w:ind w:left="567" w:hanging="283"/>
      </w:pPr>
      <w:rPr>
        <w:rFonts w:ascii="L Frutiger Light" w:hAnsi="L Frutiger Light" w:hint="default"/>
        <w:sz w:val="20"/>
      </w:rPr>
    </w:lvl>
    <w:lvl w:ilvl="2">
      <w:start w:val="1"/>
      <w:numFmt w:val="decimal"/>
      <w:lvlRestart w:val="0"/>
      <w:lvlText w:val="%3%1."/>
      <w:lvlJc w:val="left"/>
      <w:pPr>
        <w:tabs>
          <w:tab w:val="num" w:pos="1571"/>
        </w:tabs>
        <w:ind w:left="1571" w:hanging="851"/>
      </w:pPr>
      <w:rPr>
        <w:rFonts w:ascii="Arial Black" w:hAnsi="Arial Black" w:hint="default"/>
        <w:sz w:val="24"/>
        <w:szCs w:val="24"/>
      </w:rPr>
    </w:lvl>
    <w:lvl w:ilvl="3">
      <w:start w:val="1"/>
      <w:numFmt w:val="decimal"/>
      <w:lvlText w:val="%1%3."/>
      <w:lvlJc w:val="left"/>
      <w:pPr>
        <w:tabs>
          <w:tab w:val="num" w:pos="1571"/>
        </w:tabs>
        <w:ind w:left="1571" w:hanging="851"/>
      </w:pPr>
      <w:rPr>
        <w:rFonts w:ascii="Arial" w:hAnsi="Arial" w:hint="default"/>
        <w:sz w:val="22"/>
        <w:szCs w:val="22"/>
      </w:rPr>
    </w:lvl>
    <w:lvl w:ilvl="4">
      <w:start w:val="1"/>
      <w:numFmt w:val="decimal"/>
      <w:lvlText w:val="%1%3.%5.%4"/>
      <w:lvlJc w:val="left"/>
      <w:pPr>
        <w:tabs>
          <w:tab w:val="num" w:pos="1571"/>
        </w:tabs>
        <w:ind w:left="1571" w:hanging="851"/>
      </w:pPr>
      <w:rPr>
        <w:rFonts w:ascii="B Frutiger Bold" w:hAnsi="B Frutiger Bold" w:hint="default"/>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71647F1"/>
    <w:multiLevelType w:val="multilevel"/>
    <w:tmpl w:val="C2DC21E0"/>
    <w:lvl w:ilvl="0">
      <w:start w:val="1"/>
      <w:numFmt w:val="decimal"/>
      <w:lvlText w:val="%1."/>
      <w:lvlJc w:val="left"/>
      <w:pPr>
        <w:ind w:left="-108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5%1.%2."/>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num w:numId="1">
    <w:abstractNumId w:val="13"/>
  </w:num>
  <w:num w:numId="2">
    <w:abstractNumId w:val="9"/>
  </w:num>
  <w:num w:numId="3">
    <w:abstractNumId w:val="1"/>
  </w:num>
  <w:num w:numId="4">
    <w:abstractNumId w:val="2"/>
  </w:num>
  <w:num w:numId="5">
    <w:abstractNumId w:val="5"/>
  </w:num>
  <w:num w:numId="6">
    <w:abstractNumId w:val="14"/>
  </w:num>
  <w:num w:numId="7">
    <w:abstractNumId w:val="18"/>
  </w:num>
  <w:num w:numId="8">
    <w:abstractNumId w:val="8"/>
  </w:num>
  <w:num w:numId="9">
    <w:abstractNumId w:val="19"/>
  </w:num>
  <w:num w:numId="10">
    <w:abstractNumId w:val="16"/>
  </w:num>
  <w:num w:numId="11">
    <w:abstractNumId w:val="7"/>
  </w:num>
  <w:num w:numId="12">
    <w:abstractNumId w:val="6"/>
  </w:num>
  <w:num w:numId="13">
    <w:abstractNumId w:val="11"/>
  </w:num>
  <w:num w:numId="14">
    <w:abstractNumId w:val="15"/>
  </w:num>
  <w:num w:numId="15">
    <w:abstractNumId w:val="3"/>
  </w:num>
  <w:num w:numId="16">
    <w:abstractNumId w:val="4"/>
  </w:num>
  <w:num w:numId="17">
    <w:abstractNumId w:val="17"/>
  </w:num>
  <w:num w:numId="18">
    <w:abstractNumId w:val="10"/>
  </w:num>
  <w:num w:numId="19">
    <w:abstractNumId w:val="1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activeWritingStyle w:appName="MSWord" w:lang="fr-FR" w:vendorID="65" w:dllVersion="514" w:checkStyle="1"/>
  <w:proofState w:spelling="clean" w:grammar="clean"/>
  <w:attachedTemplate r:id="rId1"/>
  <w:defaultTabStop w:val="851"/>
  <w:autoHyphenation/>
  <w:consecutiveHyphenLimit w:val="2"/>
  <w:hyphenationZone w:val="170"/>
  <w:doNotHyphenateCaps/>
  <w:clickAndTypeStyle w:val="ARDiST-Corpsdetexte"/>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D"/>
    <w:rsid w:val="000001B5"/>
    <w:rsid w:val="00003532"/>
    <w:rsid w:val="00020843"/>
    <w:rsid w:val="00036D78"/>
    <w:rsid w:val="00051ED6"/>
    <w:rsid w:val="00053A5A"/>
    <w:rsid w:val="000571B0"/>
    <w:rsid w:val="00061D4F"/>
    <w:rsid w:val="0008072A"/>
    <w:rsid w:val="00083BDF"/>
    <w:rsid w:val="000A0A27"/>
    <w:rsid w:val="000B03C9"/>
    <w:rsid w:val="000B0759"/>
    <w:rsid w:val="000B6A7F"/>
    <w:rsid w:val="000C06E4"/>
    <w:rsid w:val="000C325C"/>
    <w:rsid w:val="000D655E"/>
    <w:rsid w:val="000E3D99"/>
    <w:rsid w:val="000E4BFA"/>
    <w:rsid w:val="000E4F88"/>
    <w:rsid w:val="000F67C8"/>
    <w:rsid w:val="00104DDC"/>
    <w:rsid w:val="00105D02"/>
    <w:rsid w:val="00106AD0"/>
    <w:rsid w:val="00114C70"/>
    <w:rsid w:val="00121886"/>
    <w:rsid w:val="00132A71"/>
    <w:rsid w:val="00133BA4"/>
    <w:rsid w:val="00141C16"/>
    <w:rsid w:val="001576BE"/>
    <w:rsid w:val="0018780E"/>
    <w:rsid w:val="0019497D"/>
    <w:rsid w:val="00196710"/>
    <w:rsid w:val="001A1749"/>
    <w:rsid w:val="001B1802"/>
    <w:rsid w:val="001B18AF"/>
    <w:rsid w:val="001B2B3A"/>
    <w:rsid w:val="001B331F"/>
    <w:rsid w:val="001B414B"/>
    <w:rsid w:val="001D37B5"/>
    <w:rsid w:val="001E07FE"/>
    <w:rsid w:val="001E64B4"/>
    <w:rsid w:val="001F5734"/>
    <w:rsid w:val="00206ECD"/>
    <w:rsid w:val="00211E78"/>
    <w:rsid w:val="00214EE9"/>
    <w:rsid w:val="002203DB"/>
    <w:rsid w:val="00222F63"/>
    <w:rsid w:val="00224693"/>
    <w:rsid w:val="00252429"/>
    <w:rsid w:val="00252EEC"/>
    <w:rsid w:val="00256D4A"/>
    <w:rsid w:val="00260697"/>
    <w:rsid w:val="002A0EE0"/>
    <w:rsid w:val="002B6B7D"/>
    <w:rsid w:val="002C657F"/>
    <w:rsid w:val="002D1219"/>
    <w:rsid w:val="002D5330"/>
    <w:rsid w:val="002D719C"/>
    <w:rsid w:val="002E3EAF"/>
    <w:rsid w:val="002F5BB3"/>
    <w:rsid w:val="002F5D6F"/>
    <w:rsid w:val="002F7DFC"/>
    <w:rsid w:val="00310439"/>
    <w:rsid w:val="0032745B"/>
    <w:rsid w:val="00327E20"/>
    <w:rsid w:val="00331F3C"/>
    <w:rsid w:val="003507D7"/>
    <w:rsid w:val="003552BD"/>
    <w:rsid w:val="0037122B"/>
    <w:rsid w:val="00372D6D"/>
    <w:rsid w:val="00373834"/>
    <w:rsid w:val="00377F75"/>
    <w:rsid w:val="00382313"/>
    <w:rsid w:val="0038258A"/>
    <w:rsid w:val="003939AC"/>
    <w:rsid w:val="003A105C"/>
    <w:rsid w:val="003A3385"/>
    <w:rsid w:val="003A3995"/>
    <w:rsid w:val="003A3E1D"/>
    <w:rsid w:val="003A5F26"/>
    <w:rsid w:val="003B1ADF"/>
    <w:rsid w:val="003B31E4"/>
    <w:rsid w:val="003C03D9"/>
    <w:rsid w:val="003E2CC9"/>
    <w:rsid w:val="003F78D1"/>
    <w:rsid w:val="0040436E"/>
    <w:rsid w:val="00405C3A"/>
    <w:rsid w:val="00413AA0"/>
    <w:rsid w:val="0042024F"/>
    <w:rsid w:val="004205F1"/>
    <w:rsid w:val="00423083"/>
    <w:rsid w:val="0043529D"/>
    <w:rsid w:val="00442529"/>
    <w:rsid w:val="00447991"/>
    <w:rsid w:val="004533B1"/>
    <w:rsid w:val="00455490"/>
    <w:rsid w:val="0046479C"/>
    <w:rsid w:val="00466572"/>
    <w:rsid w:val="004779D9"/>
    <w:rsid w:val="00482E9A"/>
    <w:rsid w:val="00486E7C"/>
    <w:rsid w:val="00492882"/>
    <w:rsid w:val="004A0125"/>
    <w:rsid w:val="004A08BB"/>
    <w:rsid w:val="004A0D8C"/>
    <w:rsid w:val="004A2F2A"/>
    <w:rsid w:val="004A336E"/>
    <w:rsid w:val="004A42E6"/>
    <w:rsid w:val="004B5ACE"/>
    <w:rsid w:val="004B5B90"/>
    <w:rsid w:val="004C3107"/>
    <w:rsid w:val="004C4CC8"/>
    <w:rsid w:val="004D362A"/>
    <w:rsid w:val="004E6951"/>
    <w:rsid w:val="004F09F3"/>
    <w:rsid w:val="004F4E17"/>
    <w:rsid w:val="004F641B"/>
    <w:rsid w:val="005060E3"/>
    <w:rsid w:val="00512660"/>
    <w:rsid w:val="005159BF"/>
    <w:rsid w:val="00521637"/>
    <w:rsid w:val="00532B87"/>
    <w:rsid w:val="00536A5C"/>
    <w:rsid w:val="00543449"/>
    <w:rsid w:val="00544C7B"/>
    <w:rsid w:val="0055005C"/>
    <w:rsid w:val="00554B2D"/>
    <w:rsid w:val="005A681C"/>
    <w:rsid w:val="005B1DE9"/>
    <w:rsid w:val="005C7164"/>
    <w:rsid w:val="005D24B7"/>
    <w:rsid w:val="005E00A9"/>
    <w:rsid w:val="005E23F8"/>
    <w:rsid w:val="005F3407"/>
    <w:rsid w:val="005F68AA"/>
    <w:rsid w:val="00600F35"/>
    <w:rsid w:val="006067BD"/>
    <w:rsid w:val="00607F50"/>
    <w:rsid w:val="0061232E"/>
    <w:rsid w:val="00616A68"/>
    <w:rsid w:val="00620900"/>
    <w:rsid w:val="00631469"/>
    <w:rsid w:val="0063492B"/>
    <w:rsid w:val="0064486B"/>
    <w:rsid w:val="00645BAD"/>
    <w:rsid w:val="0064653A"/>
    <w:rsid w:val="006474F4"/>
    <w:rsid w:val="00660E09"/>
    <w:rsid w:val="00670709"/>
    <w:rsid w:val="006741FC"/>
    <w:rsid w:val="006857A0"/>
    <w:rsid w:val="00693188"/>
    <w:rsid w:val="006A0569"/>
    <w:rsid w:val="006B23D1"/>
    <w:rsid w:val="006B5222"/>
    <w:rsid w:val="006B550C"/>
    <w:rsid w:val="006C32FE"/>
    <w:rsid w:val="006D1409"/>
    <w:rsid w:val="006D49C5"/>
    <w:rsid w:val="006E248F"/>
    <w:rsid w:val="006E396C"/>
    <w:rsid w:val="006F1D2B"/>
    <w:rsid w:val="006F36CF"/>
    <w:rsid w:val="006F4D52"/>
    <w:rsid w:val="007028AE"/>
    <w:rsid w:val="00702AC1"/>
    <w:rsid w:val="007055F0"/>
    <w:rsid w:val="00705CF1"/>
    <w:rsid w:val="007114B1"/>
    <w:rsid w:val="00720585"/>
    <w:rsid w:val="0072269B"/>
    <w:rsid w:val="00723F34"/>
    <w:rsid w:val="00733C22"/>
    <w:rsid w:val="00747A9E"/>
    <w:rsid w:val="00753CDE"/>
    <w:rsid w:val="00774631"/>
    <w:rsid w:val="007847A0"/>
    <w:rsid w:val="00784F74"/>
    <w:rsid w:val="007A3AAD"/>
    <w:rsid w:val="007A7A20"/>
    <w:rsid w:val="007A7B37"/>
    <w:rsid w:val="007B30E9"/>
    <w:rsid w:val="007C065F"/>
    <w:rsid w:val="007C4533"/>
    <w:rsid w:val="007C702C"/>
    <w:rsid w:val="007E1ABE"/>
    <w:rsid w:val="007F228A"/>
    <w:rsid w:val="007F56BF"/>
    <w:rsid w:val="007F6021"/>
    <w:rsid w:val="007F7B33"/>
    <w:rsid w:val="008024C2"/>
    <w:rsid w:val="0080646D"/>
    <w:rsid w:val="00811283"/>
    <w:rsid w:val="00820316"/>
    <w:rsid w:val="008265C0"/>
    <w:rsid w:val="008342A1"/>
    <w:rsid w:val="008363BC"/>
    <w:rsid w:val="008516E6"/>
    <w:rsid w:val="0086151D"/>
    <w:rsid w:val="00862491"/>
    <w:rsid w:val="008654AB"/>
    <w:rsid w:val="008738C2"/>
    <w:rsid w:val="00895BD6"/>
    <w:rsid w:val="00897514"/>
    <w:rsid w:val="008B0822"/>
    <w:rsid w:val="008B316E"/>
    <w:rsid w:val="008B42AF"/>
    <w:rsid w:val="008C1B6E"/>
    <w:rsid w:val="008C21F7"/>
    <w:rsid w:val="008C41A0"/>
    <w:rsid w:val="008C6AE7"/>
    <w:rsid w:val="008E76E0"/>
    <w:rsid w:val="008F1076"/>
    <w:rsid w:val="008F7FB3"/>
    <w:rsid w:val="00910925"/>
    <w:rsid w:val="00912F97"/>
    <w:rsid w:val="0091739F"/>
    <w:rsid w:val="009214F5"/>
    <w:rsid w:val="00934DDD"/>
    <w:rsid w:val="0094279C"/>
    <w:rsid w:val="0094619F"/>
    <w:rsid w:val="00955D51"/>
    <w:rsid w:val="0095738F"/>
    <w:rsid w:val="00957DB9"/>
    <w:rsid w:val="00963A13"/>
    <w:rsid w:val="00980F71"/>
    <w:rsid w:val="009819BA"/>
    <w:rsid w:val="00990B92"/>
    <w:rsid w:val="00996BC7"/>
    <w:rsid w:val="009A4376"/>
    <w:rsid w:val="009A44BD"/>
    <w:rsid w:val="009B0C5F"/>
    <w:rsid w:val="009B410E"/>
    <w:rsid w:val="009C08D7"/>
    <w:rsid w:val="009C17F7"/>
    <w:rsid w:val="009C7450"/>
    <w:rsid w:val="009D31DD"/>
    <w:rsid w:val="009E42DB"/>
    <w:rsid w:val="009E44F2"/>
    <w:rsid w:val="009F250F"/>
    <w:rsid w:val="009F75F5"/>
    <w:rsid w:val="00A0111A"/>
    <w:rsid w:val="00A03A43"/>
    <w:rsid w:val="00A265F6"/>
    <w:rsid w:val="00A3490F"/>
    <w:rsid w:val="00A3770B"/>
    <w:rsid w:val="00A4280F"/>
    <w:rsid w:val="00A45605"/>
    <w:rsid w:val="00A46E33"/>
    <w:rsid w:val="00A7770D"/>
    <w:rsid w:val="00A82D75"/>
    <w:rsid w:val="00A83079"/>
    <w:rsid w:val="00A9381B"/>
    <w:rsid w:val="00AA1A47"/>
    <w:rsid w:val="00AA6D92"/>
    <w:rsid w:val="00AB0341"/>
    <w:rsid w:val="00AB497D"/>
    <w:rsid w:val="00AC02FA"/>
    <w:rsid w:val="00AC4552"/>
    <w:rsid w:val="00AD248E"/>
    <w:rsid w:val="00AD4A12"/>
    <w:rsid w:val="00AF048B"/>
    <w:rsid w:val="00AF1390"/>
    <w:rsid w:val="00B032FF"/>
    <w:rsid w:val="00B125FC"/>
    <w:rsid w:val="00B407AD"/>
    <w:rsid w:val="00B45BB1"/>
    <w:rsid w:val="00B615A3"/>
    <w:rsid w:val="00B61E15"/>
    <w:rsid w:val="00B657C9"/>
    <w:rsid w:val="00B7785D"/>
    <w:rsid w:val="00B804CE"/>
    <w:rsid w:val="00B8250E"/>
    <w:rsid w:val="00BA3C33"/>
    <w:rsid w:val="00BB2819"/>
    <w:rsid w:val="00BB4A24"/>
    <w:rsid w:val="00BC120D"/>
    <w:rsid w:val="00BC66D0"/>
    <w:rsid w:val="00BD149D"/>
    <w:rsid w:val="00BE7F8B"/>
    <w:rsid w:val="00C0238F"/>
    <w:rsid w:val="00C0604E"/>
    <w:rsid w:val="00C06836"/>
    <w:rsid w:val="00C1085E"/>
    <w:rsid w:val="00C13DAA"/>
    <w:rsid w:val="00C2080C"/>
    <w:rsid w:val="00C24CAA"/>
    <w:rsid w:val="00C26BEF"/>
    <w:rsid w:val="00C26DF6"/>
    <w:rsid w:val="00C30A5E"/>
    <w:rsid w:val="00C32B4E"/>
    <w:rsid w:val="00C447A6"/>
    <w:rsid w:val="00C55055"/>
    <w:rsid w:val="00C73B3F"/>
    <w:rsid w:val="00C73FEC"/>
    <w:rsid w:val="00C8756D"/>
    <w:rsid w:val="00CA0163"/>
    <w:rsid w:val="00CA5047"/>
    <w:rsid w:val="00CA5873"/>
    <w:rsid w:val="00CA5B18"/>
    <w:rsid w:val="00CB305F"/>
    <w:rsid w:val="00CB7686"/>
    <w:rsid w:val="00CC37EB"/>
    <w:rsid w:val="00CD024B"/>
    <w:rsid w:val="00CD5313"/>
    <w:rsid w:val="00CF1548"/>
    <w:rsid w:val="00CF29A2"/>
    <w:rsid w:val="00D05C76"/>
    <w:rsid w:val="00D13315"/>
    <w:rsid w:val="00D2203E"/>
    <w:rsid w:val="00D223DB"/>
    <w:rsid w:val="00D248FC"/>
    <w:rsid w:val="00D310F4"/>
    <w:rsid w:val="00D33DF3"/>
    <w:rsid w:val="00D40A9A"/>
    <w:rsid w:val="00D42A98"/>
    <w:rsid w:val="00D44BF5"/>
    <w:rsid w:val="00D44C0E"/>
    <w:rsid w:val="00D702F1"/>
    <w:rsid w:val="00D7669D"/>
    <w:rsid w:val="00D82434"/>
    <w:rsid w:val="00DA5CF6"/>
    <w:rsid w:val="00DA67E1"/>
    <w:rsid w:val="00DC091C"/>
    <w:rsid w:val="00DC0DEB"/>
    <w:rsid w:val="00DC6CD2"/>
    <w:rsid w:val="00DC7A61"/>
    <w:rsid w:val="00DE569A"/>
    <w:rsid w:val="00DE635B"/>
    <w:rsid w:val="00DF26C8"/>
    <w:rsid w:val="00E026DB"/>
    <w:rsid w:val="00E05634"/>
    <w:rsid w:val="00E07997"/>
    <w:rsid w:val="00E11B09"/>
    <w:rsid w:val="00E14DB6"/>
    <w:rsid w:val="00E22F39"/>
    <w:rsid w:val="00E3242C"/>
    <w:rsid w:val="00E34DA0"/>
    <w:rsid w:val="00E45D4D"/>
    <w:rsid w:val="00E460CC"/>
    <w:rsid w:val="00E470F0"/>
    <w:rsid w:val="00E61487"/>
    <w:rsid w:val="00E61A38"/>
    <w:rsid w:val="00E63ED2"/>
    <w:rsid w:val="00E81DF7"/>
    <w:rsid w:val="00EA1041"/>
    <w:rsid w:val="00EA1194"/>
    <w:rsid w:val="00EA23E3"/>
    <w:rsid w:val="00EA5D16"/>
    <w:rsid w:val="00EB2684"/>
    <w:rsid w:val="00EB5938"/>
    <w:rsid w:val="00EC095C"/>
    <w:rsid w:val="00EC43FE"/>
    <w:rsid w:val="00EC4BDB"/>
    <w:rsid w:val="00ED37F8"/>
    <w:rsid w:val="00ED66D3"/>
    <w:rsid w:val="00ED6A99"/>
    <w:rsid w:val="00EF0B7A"/>
    <w:rsid w:val="00EF611F"/>
    <w:rsid w:val="00F05DA6"/>
    <w:rsid w:val="00F111AB"/>
    <w:rsid w:val="00F1120D"/>
    <w:rsid w:val="00F168CD"/>
    <w:rsid w:val="00F22C79"/>
    <w:rsid w:val="00F33FDB"/>
    <w:rsid w:val="00F3536E"/>
    <w:rsid w:val="00F55363"/>
    <w:rsid w:val="00F573AA"/>
    <w:rsid w:val="00F75A5C"/>
    <w:rsid w:val="00F968A7"/>
    <w:rsid w:val="00FB144C"/>
    <w:rsid w:val="00FB2F95"/>
    <w:rsid w:val="00FC15B4"/>
    <w:rsid w:val="00FC1E24"/>
    <w:rsid w:val="00FC1EE5"/>
    <w:rsid w:val="00FC36A4"/>
    <w:rsid w:val="00FC5621"/>
    <w:rsid w:val="00FC5ACF"/>
    <w:rsid w:val="00FE626A"/>
    <w:rsid w:val="00FF79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qFormat="1"/>
    <w:lsdException w:name="footer" w:qFormat="1"/>
    <w:lsdException w:name="caption" w:qFormat="1"/>
    <w:lsdException w:name="footnote reference" w:qFormat="1"/>
    <w:lsdException w:name="line number" w:uiPriority="99"/>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rsid w:val="00D40A9A"/>
    <w:pPr>
      <w:spacing w:after="120" w:line="280" w:lineRule="exact"/>
      <w:jc w:val="both"/>
    </w:pPr>
    <w:rPr>
      <w:sz w:val="24"/>
      <w:szCs w:val="24"/>
    </w:rPr>
  </w:style>
  <w:style w:type="paragraph" w:styleId="Titre1">
    <w:name w:val="heading 1"/>
    <w:basedOn w:val="Normal"/>
    <w:next w:val="Normal"/>
    <w:link w:val="Titre1Car"/>
    <w:uiPriority w:val="9"/>
    <w:qFormat/>
    <w:rsid w:val="00532B87"/>
    <w:pPr>
      <w:keepNext/>
      <w:spacing w:line="260" w:lineRule="exact"/>
      <w:outlineLvl w:val="0"/>
    </w:pPr>
    <w:rPr>
      <w:rFonts w:ascii="Verdana" w:hAnsi="Verdana"/>
      <w:sz w:val="56"/>
    </w:rPr>
  </w:style>
  <w:style w:type="paragraph" w:styleId="Titre6">
    <w:name w:val="heading 6"/>
    <w:basedOn w:val="Normal"/>
    <w:next w:val="Normal"/>
    <w:qFormat/>
    <w:rsid w:val="007055F0"/>
    <w:pPr>
      <w:numPr>
        <w:ilvl w:val="1"/>
        <w:numId w:val="5"/>
      </w:numPr>
      <w:spacing w:before="240" w:after="60"/>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qFormat/>
    <w:rsid w:val="00532B87"/>
    <w:pPr>
      <w:tabs>
        <w:tab w:val="right" w:pos="851"/>
      </w:tabs>
      <w:ind w:firstLine="851"/>
    </w:pPr>
    <w:rPr>
      <w:rFonts w:ascii="Arial" w:hAnsi="Arial"/>
      <w:spacing w:val="20"/>
      <w:sz w:val="14"/>
    </w:rPr>
  </w:style>
  <w:style w:type="paragraph" w:styleId="Pieddepage">
    <w:name w:val="footer"/>
    <w:basedOn w:val="Normal"/>
    <w:link w:val="PieddepageCar"/>
    <w:qFormat/>
    <w:rsid w:val="00532B87"/>
    <w:pPr>
      <w:tabs>
        <w:tab w:val="center" w:pos="4536"/>
        <w:tab w:val="right" w:pos="9072"/>
      </w:tabs>
    </w:pPr>
  </w:style>
  <w:style w:type="character" w:styleId="Numrodepage">
    <w:name w:val="page number"/>
    <w:rsid w:val="00532B87"/>
    <w:rPr>
      <w:rFonts w:ascii="Arial" w:hAnsi="Arial"/>
      <w:b/>
      <w:sz w:val="16"/>
    </w:rPr>
  </w:style>
  <w:style w:type="paragraph" w:styleId="TM1">
    <w:name w:val="toc 1"/>
    <w:basedOn w:val="Normal"/>
    <w:next w:val="Normal"/>
    <w:autoRedefine/>
    <w:uiPriority w:val="39"/>
    <w:qFormat/>
    <w:rsid w:val="00532B87"/>
    <w:pPr>
      <w:keepNext/>
      <w:tabs>
        <w:tab w:val="right" w:leader="dot" w:pos="6793"/>
      </w:tabs>
      <w:spacing w:before="280" w:line="250" w:lineRule="exact"/>
      <w:ind w:left="851" w:hanging="851"/>
    </w:pPr>
    <w:rPr>
      <w:rFonts w:ascii="Arial Narrow" w:hAnsi="Arial Narrow"/>
      <w:b/>
      <w:smallCaps/>
      <w:noProof/>
      <w:sz w:val="20"/>
    </w:rPr>
  </w:style>
  <w:style w:type="paragraph" w:styleId="Retraitcorpsdetexte">
    <w:name w:val="Body Text Indent"/>
    <w:basedOn w:val="Normal"/>
    <w:rsid w:val="00532B87"/>
    <w:pPr>
      <w:ind w:left="283"/>
    </w:pPr>
  </w:style>
  <w:style w:type="paragraph" w:customStyle="1" w:styleId="ARDiST-Auteur">
    <w:name w:val="ARDiST-Auteur"/>
    <w:qFormat/>
    <w:rsid w:val="00532B87"/>
    <w:pPr>
      <w:spacing w:before="40" w:line="230" w:lineRule="exact"/>
      <w:ind w:left="2268"/>
      <w:jc w:val="right"/>
      <w:outlineLvl w:val="2"/>
    </w:pPr>
    <w:rPr>
      <w:rFonts w:ascii="Arial" w:hAnsi="Arial"/>
    </w:rPr>
  </w:style>
  <w:style w:type="paragraph" w:customStyle="1" w:styleId="ARDiST-Titrearticle">
    <w:name w:val="ARDiST-Titre article"/>
    <w:qFormat/>
    <w:rsid w:val="00FC36A4"/>
    <w:pPr>
      <w:spacing w:before="240" w:after="240" w:line="240" w:lineRule="exact"/>
      <w:ind w:left="1701" w:right="567"/>
      <w:jc w:val="right"/>
      <w:outlineLvl w:val="0"/>
    </w:pPr>
    <w:rPr>
      <w:rFonts w:ascii="Gadugi" w:hAnsi="Gadugi"/>
      <w:b/>
      <w:spacing w:val="20"/>
      <w:sz w:val="34"/>
    </w:rPr>
  </w:style>
  <w:style w:type="paragraph" w:styleId="Notedebasdepage">
    <w:name w:val="footnote text"/>
    <w:basedOn w:val="Normal"/>
    <w:link w:val="NotedebasdepageCar"/>
    <w:rsid w:val="00532B87"/>
    <w:pPr>
      <w:tabs>
        <w:tab w:val="left" w:pos="159"/>
      </w:tabs>
      <w:spacing w:line="200" w:lineRule="exact"/>
    </w:pPr>
    <w:rPr>
      <w:sz w:val="17"/>
    </w:rPr>
  </w:style>
  <w:style w:type="paragraph" w:customStyle="1" w:styleId="ARDiST-Sous-titrearticle">
    <w:name w:val="ARDiST-Sous-titre article"/>
    <w:basedOn w:val="ARDiST-Titrearticle"/>
    <w:qFormat/>
    <w:rsid w:val="00C8756D"/>
    <w:pPr>
      <w:spacing w:before="120" w:after="960"/>
      <w:outlineLvl w:val="1"/>
    </w:pPr>
    <w:rPr>
      <w:b w:val="0"/>
      <w:i/>
      <w:noProof/>
      <w:sz w:val="28"/>
    </w:rPr>
  </w:style>
  <w:style w:type="paragraph" w:customStyle="1" w:styleId="ARDiST-citationenfranais">
    <w:name w:val="ARDiST-citation en français"/>
    <w:next w:val="ARDiST-Corpsdetexte"/>
    <w:qFormat/>
    <w:rsid w:val="00114C70"/>
    <w:pPr>
      <w:spacing w:before="120" w:after="120" w:line="200" w:lineRule="exact"/>
      <w:ind w:left="567" w:right="567"/>
      <w:contextualSpacing/>
      <w:jc w:val="both"/>
    </w:pPr>
    <w:rPr>
      <w:noProof/>
      <w:sz w:val="18"/>
    </w:rPr>
  </w:style>
  <w:style w:type="paragraph" w:customStyle="1" w:styleId="ARDiST-Corpsdetexte">
    <w:name w:val="ARDiST-Corps de texte"/>
    <w:qFormat/>
    <w:rsid w:val="00FC36A4"/>
    <w:pPr>
      <w:spacing w:after="60" w:line="260" w:lineRule="exact"/>
      <w:ind w:firstLine="227"/>
      <w:jc w:val="both"/>
    </w:pPr>
    <w:rPr>
      <w:sz w:val="22"/>
    </w:rPr>
  </w:style>
  <w:style w:type="paragraph" w:customStyle="1" w:styleId="ARDiST-Titre3">
    <w:name w:val="ARDiST-Titre 3"/>
    <w:next w:val="ARDiST-Corpsdetexte"/>
    <w:rsid w:val="00114C70"/>
    <w:pPr>
      <w:keepNext/>
      <w:suppressAutoHyphens/>
      <w:spacing w:before="320" w:after="200" w:line="260" w:lineRule="exact"/>
      <w:ind w:left="1985" w:hanging="851"/>
      <w:jc w:val="both"/>
      <w:outlineLvl w:val="5"/>
    </w:pPr>
    <w:rPr>
      <w:rFonts w:ascii="Gadugi" w:hAnsi="Gadugi"/>
      <w:b/>
      <w:i/>
      <w:noProof/>
      <w:sz w:val="24"/>
    </w:rPr>
  </w:style>
  <w:style w:type="paragraph" w:customStyle="1" w:styleId="ARDiST-Titre2">
    <w:name w:val="ARDiST-Titre 2"/>
    <w:next w:val="ARDiST-Corpsdetexte"/>
    <w:qFormat/>
    <w:rsid w:val="00670709"/>
    <w:pPr>
      <w:keepNext/>
      <w:suppressAutoHyphens/>
      <w:spacing w:before="320" w:after="200" w:line="260" w:lineRule="exact"/>
      <w:ind w:firstLine="851"/>
      <w:outlineLvl w:val="4"/>
    </w:pPr>
    <w:rPr>
      <w:rFonts w:ascii="Gadugi" w:hAnsi="Gadugi"/>
      <w:b/>
      <w:noProof/>
      <w:sz w:val="28"/>
    </w:rPr>
  </w:style>
  <w:style w:type="paragraph" w:customStyle="1" w:styleId="PUL-titre1-avecnumro">
    <w:name w:val="PUL-titre 1-avec numéro"/>
    <w:next w:val="ARDiST-Corpsdetexte"/>
    <w:qFormat/>
    <w:rsid w:val="007055F0"/>
    <w:pPr>
      <w:keepNext/>
      <w:numPr>
        <w:ilvl w:val="3"/>
        <w:numId w:val="5"/>
      </w:numPr>
      <w:suppressAutoHyphens/>
      <w:spacing w:before="320" w:after="200" w:line="270" w:lineRule="exact"/>
      <w:outlineLvl w:val="3"/>
    </w:pPr>
    <w:rPr>
      <w:rFonts w:ascii="Arial" w:hAnsi="Arial"/>
      <w:b/>
      <w:noProof/>
      <w:sz w:val="24"/>
    </w:rPr>
  </w:style>
  <w:style w:type="paragraph" w:customStyle="1" w:styleId="ARDiST-lLstenumrote">
    <w:name w:val="ARDiST-lLste numérotée"/>
    <w:basedOn w:val="ARDiST-lLstepuces"/>
    <w:next w:val="ARDiST-Corpsdetexte"/>
    <w:qFormat/>
    <w:rsid w:val="003A105C"/>
    <w:pPr>
      <w:numPr>
        <w:numId w:val="4"/>
      </w:numPr>
      <w:ind w:left="567" w:hanging="567"/>
    </w:pPr>
    <w:rPr>
      <w:noProof/>
    </w:rPr>
  </w:style>
  <w:style w:type="paragraph" w:customStyle="1" w:styleId="ARDiST-Filet">
    <w:name w:val="ARDiST-Filet"/>
    <w:basedOn w:val="ARDiST-Auteur"/>
    <w:autoRedefine/>
    <w:qFormat/>
    <w:rsid w:val="007F6021"/>
    <w:pPr>
      <w:pBdr>
        <w:bottom w:val="single" w:sz="12" w:space="1" w:color="auto"/>
      </w:pBdr>
      <w:spacing w:before="0" w:line="20" w:lineRule="exact"/>
      <w:ind w:left="1701" w:right="3969"/>
      <w:jc w:val="left"/>
    </w:pPr>
    <w:rPr>
      <w:sz w:val="8"/>
    </w:rPr>
  </w:style>
  <w:style w:type="paragraph" w:customStyle="1" w:styleId="ARDiST-En-ttepaire">
    <w:name w:val="ARDiST-En-tête paire"/>
    <w:basedOn w:val="En-tte"/>
    <w:qFormat/>
    <w:rsid w:val="007F6021"/>
    <w:pPr>
      <w:tabs>
        <w:tab w:val="clear" w:pos="851"/>
      </w:tabs>
      <w:spacing w:after="240"/>
      <w:ind w:left="851" w:firstLine="0"/>
    </w:pPr>
  </w:style>
  <w:style w:type="paragraph" w:customStyle="1" w:styleId="ARDiST-En-tteimpaire">
    <w:name w:val="ARDiST-En-tête impaire"/>
    <w:basedOn w:val="ARDiST-En-ttepaire"/>
    <w:qFormat/>
    <w:rsid w:val="00532B87"/>
    <w:pPr>
      <w:ind w:left="0" w:right="851"/>
      <w:jc w:val="right"/>
    </w:pPr>
  </w:style>
  <w:style w:type="paragraph" w:customStyle="1" w:styleId="ARDiST-lLstepuces">
    <w:name w:val="ARDiST-lLste à puces"/>
    <w:qFormat/>
    <w:rsid w:val="00E05634"/>
    <w:pPr>
      <w:numPr>
        <w:numId w:val="1"/>
      </w:numPr>
      <w:spacing w:line="250" w:lineRule="exact"/>
      <w:ind w:left="567" w:hanging="567"/>
      <w:jc w:val="both"/>
    </w:pPr>
    <w:rPr>
      <w:sz w:val="22"/>
    </w:rPr>
  </w:style>
  <w:style w:type="paragraph" w:customStyle="1" w:styleId="ARDiST-Titre1">
    <w:name w:val="ARDiST-Titre 1"/>
    <w:next w:val="ARDiST-Corpsdetexte"/>
    <w:qFormat/>
    <w:rsid w:val="007C4533"/>
    <w:pPr>
      <w:keepNext/>
      <w:suppressAutoHyphens/>
      <w:spacing w:before="480" w:after="200" w:line="240" w:lineRule="exact"/>
      <w:ind w:left="1702" w:hanging="851"/>
      <w:outlineLvl w:val="3"/>
    </w:pPr>
    <w:rPr>
      <w:rFonts w:ascii="Gadugi" w:hAnsi="Gadugi"/>
      <w:b/>
      <w:smallCaps/>
      <w:sz w:val="28"/>
    </w:rPr>
  </w:style>
  <w:style w:type="paragraph" w:customStyle="1" w:styleId="PUL-titre11-avecnumro">
    <w:name w:val="PUL-titre 1.1-avec numéro"/>
    <w:basedOn w:val="ARDiST-Titre2"/>
    <w:next w:val="ARDiST-Corpsdetexte"/>
    <w:qFormat/>
    <w:rsid w:val="00693188"/>
    <w:pPr>
      <w:numPr>
        <w:ilvl w:val="4"/>
        <w:numId w:val="6"/>
      </w:numPr>
      <w:ind w:left="851" w:hanging="851"/>
    </w:pPr>
  </w:style>
  <w:style w:type="paragraph" w:customStyle="1" w:styleId="ARDiST-Rsumfranais">
    <w:name w:val="ARDiST-Résumé français"/>
    <w:qFormat/>
    <w:rsid w:val="007C4533"/>
    <w:pPr>
      <w:spacing w:before="60" w:line="240" w:lineRule="exact"/>
      <w:jc w:val="both"/>
    </w:pPr>
    <w:rPr>
      <w:rFonts w:ascii="Arial" w:hAnsi="Arial"/>
      <w:noProof/>
      <w:sz w:val="18"/>
    </w:rPr>
  </w:style>
  <w:style w:type="paragraph" w:styleId="TM2">
    <w:name w:val="toc 2"/>
    <w:basedOn w:val="Normal"/>
    <w:next w:val="Normal"/>
    <w:autoRedefine/>
    <w:uiPriority w:val="39"/>
    <w:qFormat/>
    <w:rsid w:val="00532B87"/>
    <w:pPr>
      <w:spacing w:before="120"/>
      <w:ind w:left="851"/>
    </w:pPr>
    <w:rPr>
      <w:rFonts w:ascii="L Frutiger Light" w:hAnsi="L Frutiger Light"/>
      <w:sz w:val="20"/>
    </w:rPr>
  </w:style>
  <w:style w:type="paragraph" w:styleId="TM3">
    <w:name w:val="toc 3"/>
    <w:basedOn w:val="Normal"/>
    <w:next w:val="Normal"/>
    <w:autoRedefine/>
    <w:uiPriority w:val="39"/>
    <w:qFormat/>
    <w:rsid w:val="00532B87"/>
    <w:pPr>
      <w:tabs>
        <w:tab w:val="right" w:leader="dot" w:pos="6793"/>
      </w:tabs>
      <w:spacing w:line="240" w:lineRule="exact"/>
      <w:ind w:left="851"/>
    </w:pPr>
    <w:rPr>
      <w:rFonts w:ascii="L Frutiger Light" w:hAnsi="L Frutiger Light"/>
      <w:smallCaps/>
      <w:noProof/>
      <w:sz w:val="20"/>
    </w:rPr>
  </w:style>
  <w:style w:type="paragraph" w:styleId="TM4">
    <w:name w:val="toc 4"/>
    <w:basedOn w:val="Normal"/>
    <w:next w:val="Normal"/>
    <w:autoRedefine/>
    <w:semiHidden/>
    <w:rsid w:val="00532B87"/>
    <w:pPr>
      <w:ind w:left="480"/>
    </w:pPr>
    <w:rPr>
      <w:sz w:val="20"/>
    </w:rPr>
  </w:style>
  <w:style w:type="paragraph" w:styleId="TM5">
    <w:name w:val="toc 5"/>
    <w:basedOn w:val="Normal"/>
    <w:next w:val="Normal"/>
    <w:autoRedefine/>
    <w:semiHidden/>
    <w:rsid w:val="00532B87"/>
    <w:pPr>
      <w:ind w:left="720"/>
    </w:pPr>
    <w:rPr>
      <w:sz w:val="20"/>
    </w:rPr>
  </w:style>
  <w:style w:type="paragraph" w:styleId="TM6">
    <w:name w:val="toc 6"/>
    <w:basedOn w:val="Normal"/>
    <w:next w:val="Normal"/>
    <w:autoRedefine/>
    <w:semiHidden/>
    <w:rsid w:val="00532B87"/>
    <w:pPr>
      <w:ind w:left="960"/>
    </w:pPr>
    <w:rPr>
      <w:sz w:val="20"/>
    </w:rPr>
  </w:style>
  <w:style w:type="paragraph" w:styleId="TM7">
    <w:name w:val="toc 7"/>
    <w:basedOn w:val="Normal"/>
    <w:next w:val="Normal"/>
    <w:autoRedefine/>
    <w:semiHidden/>
    <w:rsid w:val="00532B87"/>
    <w:pPr>
      <w:ind w:left="1200"/>
    </w:pPr>
    <w:rPr>
      <w:sz w:val="20"/>
    </w:rPr>
  </w:style>
  <w:style w:type="paragraph" w:styleId="TM8">
    <w:name w:val="toc 8"/>
    <w:basedOn w:val="Normal"/>
    <w:next w:val="Normal"/>
    <w:autoRedefine/>
    <w:semiHidden/>
    <w:rsid w:val="00532B87"/>
    <w:pPr>
      <w:ind w:left="1440"/>
    </w:pPr>
    <w:rPr>
      <w:sz w:val="20"/>
    </w:rPr>
  </w:style>
  <w:style w:type="paragraph" w:styleId="TM9">
    <w:name w:val="toc 9"/>
    <w:basedOn w:val="Normal"/>
    <w:next w:val="Normal"/>
    <w:autoRedefine/>
    <w:semiHidden/>
    <w:rsid w:val="00532B87"/>
    <w:pPr>
      <w:ind w:left="1680"/>
    </w:pPr>
    <w:rPr>
      <w:sz w:val="20"/>
    </w:rPr>
  </w:style>
  <w:style w:type="paragraph" w:customStyle="1" w:styleId="ARDiST-TitreRsum">
    <w:name w:val="ARDiST-Titre &quot;Résumé&quot;"/>
    <w:qFormat/>
    <w:rsid w:val="00FC36A4"/>
    <w:pPr>
      <w:spacing w:before="960" w:line="240" w:lineRule="exact"/>
      <w:outlineLvl w:val="0"/>
    </w:pPr>
    <w:rPr>
      <w:rFonts w:ascii="Gadugi" w:hAnsi="Gadugi"/>
      <w:b/>
      <w:noProof/>
    </w:rPr>
  </w:style>
  <w:style w:type="numbering" w:customStyle="1" w:styleId="Aucuneliste1">
    <w:name w:val="Aucune liste1"/>
    <w:next w:val="Aucuneliste"/>
    <w:uiPriority w:val="99"/>
    <w:semiHidden/>
    <w:unhideWhenUsed/>
    <w:rsid w:val="00912F97"/>
  </w:style>
  <w:style w:type="paragraph" w:customStyle="1" w:styleId="ARDiST-Titresfiguresettableaux">
    <w:name w:val="ARDiST-Titres figures et tableaux"/>
    <w:qFormat/>
    <w:rsid w:val="00B45BB1"/>
    <w:pPr>
      <w:spacing w:before="240" w:after="120" w:line="260" w:lineRule="exact"/>
      <w:jc w:val="center"/>
    </w:pPr>
    <w:rPr>
      <w:rFonts w:ascii="Gadugi" w:hAnsi="Gadugi"/>
      <w:noProof/>
    </w:rPr>
  </w:style>
  <w:style w:type="paragraph" w:customStyle="1" w:styleId="ARDiST-Lgendefiguresettableaux">
    <w:name w:val="ARDiST-Légende figures et tableaux"/>
    <w:qFormat/>
    <w:rsid w:val="003A105C"/>
    <w:pPr>
      <w:tabs>
        <w:tab w:val="left" w:pos="1701"/>
      </w:tabs>
      <w:spacing w:before="120" w:after="200" w:line="200" w:lineRule="exact"/>
    </w:pPr>
    <w:rPr>
      <w:rFonts w:ascii="Gadugi" w:hAnsi="Gadugi"/>
      <w:i/>
      <w:noProof/>
      <w:sz w:val="18"/>
    </w:rPr>
  </w:style>
  <w:style w:type="paragraph" w:customStyle="1" w:styleId="PUL-premierparagraphe">
    <w:name w:val="PUL-premier paragraphe"/>
    <w:next w:val="ARDiST-Corpsdetexte"/>
    <w:qFormat/>
    <w:rsid w:val="00532B87"/>
    <w:pPr>
      <w:spacing w:before="240" w:line="250" w:lineRule="exact"/>
      <w:ind w:firstLine="159"/>
      <w:jc w:val="both"/>
    </w:pPr>
  </w:style>
  <w:style w:type="paragraph" w:customStyle="1" w:styleId="PUL-Post-titrepartie">
    <w:name w:val="PUL-Post-titre partie"/>
    <w:basedOn w:val="Normal"/>
    <w:rsid w:val="00897514"/>
    <w:pPr>
      <w:spacing w:line="360" w:lineRule="auto"/>
      <w:ind w:left="1418"/>
      <w:jc w:val="right"/>
    </w:pPr>
    <w:rPr>
      <w:rFonts w:ascii="Arial" w:hAnsi="Arial" w:cs="Arial"/>
    </w:rPr>
  </w:style>
  <w:style w:type="paragraph" w:customStyle="1" w:styleId="PUL-bibliographie">
    <w:name w:val="PUL-bibliographie"/>
    <w:next w:val="ARDiST-Corpsdetexte"/>
    <w:qFormat/>
    <w:rsid w:val="00532B87"/>
    <w:pPr>
      <w:spacing w:after="120" w:line="250" w:lineRule="exact"/>
      <w:ind w:left="357" w:hanging="357"/>
      <w:jc w:val="both"/>
    </w:pPr>
    <w:rPr>
      <w:noProof/>
    </w:rPr>
  </w:style>
  <w:style w:type="paragraph" w:customStyle="1" w:styleId="PUL-titre111-avecnumro">
    <w:name w:val="PUL-titre 1.1.1-avec numéro"/>
    <w:basedOn w:val="ARDiST-Titre3"/>
    <w:rsid w:val="007055F0"/>
    <w:pPr>
      <w:numPr>
        <w:ilvl w:val="5"/>
        <w:numId w:val="5"/>
      </w:numPr>
    </w:pPr>
  </w:style>
  <w:style w:type="character" w:customStyle="1" w:styleId="Titre1Car">
    <w:name w:val="Titre 1 Car"/>
    <w:link w:val="Titre1"/>
    <w:uiPriority w:val="9"/>
    <w:rsid w:val="00912F97"/>
    <w:rPr>
      <w:rFonts w:ascii="Verdana" w:hAnsi="Verdana"/>
      <w:sz w:val="56"/>
      <w:lang w:val="fr-FR" w:eastAsia="fr-FR"/>
    </w:rPr>
  </w:style>
  <w:style w:type="character" w:customStyle="1" w:styleId="En-tteCar">
    <w:name w:val="En-tête Car"/>
    <w:link w:val="En-tte"/>
    <w:rsid w:val="00912F97"/>
    <w:rPr>
      <w:rFonts w:ascii="Arial" w:hAnsi="Arial"/>
      <w:spacing w:val="20"/>
      <w:sz w:val="14"/>
      <w:lang w:val="fr-FR" w:eastAsia="fr-FR"/>
    </w:rPr>
  </w:style>
  <w:style w:type="character" w:customStyle="1" w:styleId="PieddepageCar">
    <w:name w:val="Pied de page Car"/>
    <w:link w:val="Pieddepage"/>
    <w:rsid w:val="00912F97"/>
    <w:rPr>
      <w:rFonts w:ascii="Times New Roman" w:hAnsi="Times New Roman"/>
      <w:sz w:val="24"/>
      <w:lang w:val="fr-FR" w:eastAsia="fr-FR"/>
    </w:rPr>
  </w:style>
  <w:style w:type="paragraph" w:customStyle="1" w:styleId="Listecouleur-Accent11">
    <w:name w:val="Liste couleur - Accent 11"/>
    <w:basedOn w:val="Normal"/>
    <w:uiPriority w:val="34"/>
    <w:qFormat/>
    <w:rsid w:val="00912F97"/>
    <w:pPr>
      <w:ind w:left="720"/>
      <w:contextualSpacing/>
    </w:pPr>
    <w:rPr>
      <w:sz w:val="20"/>
      <w:lang w:eastAsia="fr-BE"/>
    </w:rPr>
  </w:style>
  <w:style w:type="character" w:customStyle="1" w:styleId="NotedebasdepageCar">
    <w:name w:val="Note de bas de page Car"/>
    <w:link w:val="Notedebasdepage"/>
    <w:rsid w:val="00912F97"/>
    <w:rPr>
      <w:rFonts w:ascii="Times New Roman" w:hAnsi="Times New Roman"/>
      <w:sz w:val="17"/>
      <w:lang w:val="fr-FR" w:eastAsia="fr-FR"/>
    </w:rPr>
  </w:style>
  <w:style w:type="paragraph" w:styleId="Textedebulles">
    <w:name w:val="Balloon Text"/>
    <w:basedOn w:val="Normal"/>
    <w:link w:val="TextedebullesCar"/>
    <w:uiPriority w:val="99"/>
    <w:unhideWhenUsed/>
    <w:rsid w:val="00912F97"/>
    <w:rPr>
      <w:rFonts w:ascii="Tahoma" w:hAnsi="Tahoma" w:cs="Tahoma"/>
      <w:sz w:val="16"/>
      <w:szCs w:val="16"/>
      <w:lang w:eastAsia="fr-BE"/>
    </w:rPr>
  </w:style>
  <w:style w:type="character" w:customStyle="1" w:styleId="TextedebullesCar">
    <w:name w:val="Texte de bulles Car"/>
    <w:link w:val="Textedebulles"/>
    <w:uiPriority w:val="99"/>
    <w:rsid w:val="00912F97"/>
    <w:rPr>
      <w:rFonts w:ascii="Tahoma" w:eastAsia="Times New Roman" w:hAnsi="Tahoma" w:cs="Tahoma"/>
      <w:sz w:val="16"/>
      <w:szCs w:val="16"/>
      <w:lang w:val="fr-FR"/>
    </w:rPr>
  </w:style>
  <w:style w:type="character" w:styleId="Numrodeligne">
    <w:name w:val="line number"/>
    <w:uiPriority w:val="99"/>
    <w:unhideWhenUsed/>
    <w:rsid w:val="00912F97"/>
  </w:style>
  <w:style w:type="table" w:styleId="Grilledutableau">
    <w:name w:val="Table Grid"/>
    <w:basedOn w:val="TableauNormal"/>
    <w:uiPriority w:val="59"/>
    <w:rsid w:val="00912F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titre2">
    <w:name w:val="Thtitre2"/>
    <w:basedOn w:val="Normal"/>
    <w:link w:val="Thtitre2Car"/>
    <w:qFormat/>
    <w:rsid w:val="00912F97"/>
    <w:pPr>
      <w:spacing w:line="360" w:lineRule="auto"/>
    </w:pPr>
    <w:rPr>
      <w:rFonts w:ascii="Garamond" w:hAnsi="Garamond" w:cs="Arial"/>
      <w:sz w:val="22"/>
      <w:szCs w:val="22"/>
      <w:lang w:val="fr-BE" w:eastAsia="fr-BE"/>
    </w:rPr>
  </w:style>
  <w:style w:type="paragraph" w:customStyle="1" w:styleId="Thtitre1">
    <w:name w:val="Thtitre1"/>
    <w:basedOn w:val="Normal"/>
    <w:link w:val="Thtitre1Car"/>
    <w:qFormat/>
    <w:rsid w:val="00912F97"/>
    <w:pPr>
      <w:pBdr>
        <w:bottom w:val="single" w:sz="4" w:space="1" w:color="auto"/>
      </w:pBdr>
      <w:spacing w:line="360" w:lineRule="auto"/>
    </w:pPr>
    <w:rPr>
      <w:rFonts w:ascii="Garamond" w:hAnsi="Garamond" w:cs="Arial"/>
      <w:b/>
      <w:szCs w:val="22"/>
      <w:lang w:val="fr-BE" w:eastAsia="fr-BE"/>
    </w:rPr>
  </w:style>
  <w:style w:type="character" w:customStyle="1" w:styleId="Thtitre2Car">
    <w:name w:val="Thtitre2 Car"/>
    <w:link w:val="Thtitre2"/>
    <w:rsid w:val="00912F97"/>
    <w:rPr>
      <w:rFonts w:ascii="Garamond" w:eastAsia="Times New Roman" w:hAnsi="Garamond" w:cs="Arial"/>
      <w:sz w:val="22"/>
      <w:szCs w:val="22"/>
    </w:rPr>
  </w:style>
  <w:style w:type="paragraph" w:customStyle="1" w:styleId="Thtitre3">
    <w:name w:val="Thtitre3"/>
    <w:basedOn w:val="Normal"/>
    <w:link w:val="Thtitre3Car"/>
    <w:qFormat/>
    <w:rsid w:val="00912F97"/>
    <w:pPr>
      <w:spacing w:line="360" w:lineRule="auto"/>
    </w:pPr>
    <w:rPr>
      <w:rFonts w:ascii="Garamond" w:hAnsi="Garamond" w:cs="Arial"/>
      <w:i/>
      <w:sz w:val="22"/>
      <w:szCs w:val="22"/>
      <w:lang w:val="fr-BE" w:eastAsia="fr-BE"/>
    </w:rPr>
  </w:style>
  <w:style w:type="character" w:customStyle="1" w:styleId="Thtitre1Car">
    <w:name w:val="Thtitre1 Car"/>
    <w:link w:val="Thtitre1"/>
    <w:rsid w:val="00912F97"/>
    <w:rPr>
      <w:rFonts w:ascii="Garamond" w:eastAsia="Times New Roman" w:hAnsi="Garamond" w:cs="Arial"/>
      <w:b/>
      <w:sz w:val="24"/>
      <w:szCs w:val="22"/>
    </w:rPr>
  </w:style>
  <w:style w:type="paragraph" w:customStyle="1" w:styleId="Thfigure">
    <w:name w:val="Thfigure"/>
    <w:basedOn w:val="Normal"/>
    <w:link w:val="ThfigureCar"/>
    <w:qFormat/>
    <w:rsid w:val="00912F97"/>
    <w:pPr>
      <w:jc w:val="center"/>
    </w:pPr>
    <w:rPr>
      <w:rFonts w:ascii="Garamond" w:hAnsi="Garamond" w:cs="Arial"/>
      <w:b/>
      <w:sz w:val="22"/>
      <w:szCs w:val="22"/>
      <w:lang w:val="fr-BE" w:eastAsia="fr-BE"/>
    </w:rPr>
  </w:style>
  <w:style w:type="character" w:customStyle="1" w:styleId="Thtitre3Car">
    <w:name w:val="Thtitre3 Car"/>
    <w:link w:val="Thtitre3"/>
    <w:rsid w:val="00912F97"/>
    <w:rPr>
      <w:rFonts w:ascii="Garamond" w:eastAsia="Times New Roman" w:hAnsi="Garamond" w:cs="Arial"/>
      <w:i/>
      <w:sz w:val="22"/>
      <w:szCs w:val="22"/>
    </w:rPr>
  </w:style>
  <w:style w:type="character" w:customStyle="1" w:styleId="ThfigureCar">
    <w:name w:val="Thfigure Car"/>
    <w:link w:val="Thfigure"/>
    <w:rsid w:val="00912F97"/>
    <w:rPr>
      <w:rFonts w:ascii="Garamond" w:eastAsia="Times New Roman" w:hAnsi="Garamond" w:cs="Arial"/>
      <w:b/>
      <w:sz w:val="22"/>
      <w:szCs w:val="22"/>
    </w:rPr>
  </w:style>
  <w:style w:type="character" w:styleId="Lienhypertexte">
    <w:name w:val="Hyperlink"/>
    <w:uiPriority w:val="99"/>
    <w:unhideWhenUsed/>
    <w:rsid w:val="00912F97"/>
    <w:rPr>
      <w:color w:val="0000FF"/>
      <w:u w:val="single"/>
    </w:rPr>
  </w:style>
  <w:style w:type="paragraph" w:customStyle="1" w:styleId="Thtableau">
    <w:name w:val="Thtableau"/>
    <w:basedOn w:val="Normal"/>
    <w:link w:val="ThtableauCar"/>
    <w:qFormat/>
    <w:rsid w:val="00912F97"/>
    <w:pPr>
      <w:jc w:val="center"/>
    </w:pPr>
    <w:rPr>
      <w:rFonts w:ascii="Garamond" w:hAnsi="Garamond" w:cs="Arial"/>
      <w:b/>
      <w:sz w:val="22"/>
      <w:szCs w:val="22"/>
      <w:lang w:val="fr-BE" w:eastAsia="fr-BE"/>
    </w:rPr>
  </w:style>
  <w:style w:type="character" w:customStyle="1" w:styleId="ThtableauCar">
    <w:name w:val="Thtableau Car"/>
    <w:link w:val="Thtableau"/>
    <w:rsid w:val="00912F97"/>
    <w:rPr>
      <w:rFonts w:ascii="Garamond" w:eastAsia="Times New Roman" w:hAnsi="Garamond" w:cs="Arial"/>
      <w:b/>
      <w:sz w:val="22"/>
      <w:szCs w:val="22"/>
    </w:rPr>
  </w:style>
  <w:style w:type="paragraph" w:customStyle="1" w:styleId="Normital">
    <w:name w:val="Norm. ital."/>
    <w:basedOn w:val="Normal"/>
    <w:link w:val="NormitalCar"/>
    <w:rsid w:val="00912F97"/>
    <w:pPr>
      <w:spacing w:before="220" w:after="220"/>
    </w:pPr>
    <w:rPr>
      <w:i/>
      <w:noProof/>
      <w:sz w:val="22"/>
      <w:szCs w:val="22"/>
    </w:rPr>
  </w:style>
  <w:style w:type="character" w:customStyle="1" w:styleId="NormitalCar">
    <w:name w:val="Norm. ital. Car"/>
    <w:link w:val="Normital"/>
    <w:rsid w:val="00912F97"/>
    <w:rPr>
      <w:rFonts w:ascii="Times New Roman" w:eastAsia="Times New Roman" w:hAnsi="Times New Roman"/>
      <w:i/>
      <w:noProof/>
      <w:sz w:val="22"/>
      <w:szCs w:val="22"/>
      <w:lang w:val="fr-FR" w:eastAsia="fr-FR"/>
    </w:rPr>
  </w:style>
  <w:style w:type="paragraph" w:styleId="Listepuces">
    <w:name w:val="List Bullet"/>
    <w:basedOn w:val="Normal"/>
    <w:uiPriority w:val="99"/>
    <w:unhideWhenUsed/>
    <w:qFormat/>
    <w:rsid w:val="005F3407"/>
    <w:pPr>
      <w:numPr>
        <w:numId w:val="3"/>
      </w:numPr>
      <w:contextualSpacing/>
    </w:pPr>
    <w:rPr>
      <w:sz w:val="20"/>
      <w:lang w:eastAsia="fr-BE"/>
    </w:rPr>
  </w:style>
  <w:style w:type="paragraph" w:styleId="Notedefin">
    <w:name w:val="endnote text"/>
    <w:basedOn w:val="Normal"/>
    <w:link w:val="NotedefinCar"/>
    <w:rsid w:val="00912F97"/>
    <w:rPr>
      <w:sz w:val="20"/>
    </w:rPr>
  </w:style>
  <w:style w:type="character" w:customStyle="1" w:styleId="NotedefinCar">
    <w:name w:val="Note de fin Car"/>
    <w:link w:val="Notedefin"/>
    <w:rsid w:val="00912F97"/>
    <w:rPr>
      <w:rFonts w:ascii="Times New Roman" w:eastAsia="Times New Roman" w:hAnsi="Times New Roman"/>
      <w:lang w:val="fr-FR" w:eastAsia="fr-FR"/>
    </w:rPr>
  </w:style>
  <w:style w:type="paragraph" w:customStyle="1" w:styleId="Grillemoyenne21">
    <w:name w:val="Grille moyenne 21"/>
    <w:uiPriority w:val="1"/>
    <w:qFormat/>
    <w:rsid w:val="00912F97"/>
    <w:rPr>
      <w:rFonts w:ascii="Calibri" w:eastAsia="Calibri" w:hAnsi="Calibri"/>
      <w:sz w:val="22"/>
      <w:szCs w:val="22"/>
      <w:lang w:val="fr-BE" w:eastAsia="en-US"/>
    </w:rPr>
  </w:style>
  <w:style w:type="paragraph" w:customStyle="1" w:styleId="En-ttedetabledesmatires1">
    <w:name w:val="En-tête de table des matières1"/>
    <w:basedOn w:val="Titre1"/>
    <w:next w:val="Normal"/>
    <w:uiPriority w:val="39"/>
    <w:semiHidden/>
    <w:unhideWhenUsed/>
    <w:qFormat/>
    <w:rsid w:val="00912F97"/>
    <w:pPr>
      <w:keepLines/>
      <w:spacing w:before="480" w:line="276" w:lineRule="auto"/>
      <w:jc w:val="left"/>
      <w:outlineLvl w:val="9"/>
    </w:pPr>
    <w:rPr>
      <w:rFonts w:ascii="Cambria" w:hAnsi="Cambria"/>
      <w:b/>
      <w:bCs/>
      <w:color w:val="365F91"/>
      <w:sz w:val="28"/>
      <w:szCs w:val="28"/>
      <w:lang w:eastAsia="en-US"/>
    </w:rPr>
  </w:style>
  <w:style w:type="paragraph" w:customStyle="1" w:styleId="ARDiST-Bibliographie">
    <w:name w:val="ARDiST-Bibliographie"/>
    <w:basedOn w:val="ARDiST-Corpsdetexte"/>
    <w:qFormat/>
    <w:rsid w:val="004C4CC8"/>
    <w:pPr>
      <w:ind w:left="567" w:hanging="567"/>
    </w:pPr>
  </w:style>
  <w:style w:type="paragraph" w:customStyle="1" w:styleId="Style2">
    <w:name w:val="Style2"/>
    <w:basedOn w:val="ARDiST-Bibliographie"/>
    <w:qFormat/>
    <w:rsid w:val="00660E09"/>
    <w:pPr>
      <w:mirrorIndents/>
    </w:pPr>
  </w:style>
  <w:style w:type="character" w:styleId="Marquedecommentaire">
    <w:name w:val="annotation reference"/>
    <w:semiHidden/>
    <w:unhideWhenUsed/>
    <w:rsid w:val="00051ED6"/>
    <w:rPr>
      <w:sz w:val="16"/>
      <w:szCs w:val="16"/>
    </w:rPr>
  </w:style>
  <w:style w:type="paragraph" w:styleId="Commentaire">
    <w:name w:val="annotation text"/>
    <w:basedOn w:val="Normal"/>
    <w:link w:val="CommentaireCar"/>
    <w:semiHidden/>
    <w:unhideWhenUsed/>
    <w:rsid w:val="00051ED6"/>
    <w:rPr>
      <w:sz w:val="20"/>
    </w:rPr>
  </w:style>
  <w:style w:type="character" w:customStyle="1" w:styleId="CommentaireCar">
    <w:name w:val="Commentaire Car"/>
    <w:link w:val="Commentaire"/>
    <w:semiHidden/>
    <w:rsid w:val="00051ED6"/>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051ED6"/>
    <w:rPr>
      <w:b/>
      <w:bCs/>
    </w:rPr>
  </w:style>
  <w:style w:type="character" w:customStyle="1" w:styleId="ObjetducommentaireCar">
    <w:name w:val="Objet du commentaire Car"/>
    <w:link w:val="Objetducommentaire"/>
    <w:semiHidden/>
    <w:rsid w:val="00051ED6"/>
    <w:rPr>
      <w:rFonts w:ascii="Times New Roman" w:hAnsi="Times New Roman"/>
      <w:b/>
      <w:bCs/>
      <w:lang w:val="fr-FR" w:eastAsia="fr-FR"/>
    </w:rPr>
  </w:style>
  <w:style w:type="character" w:customStyle="1" w:styleId="st">
    <w:name w:val="st"/>
    <w:basedOn w:val="Policepardfaut"/>
    <w:rsid w:val="006E396C"/>
  </w:style>
  <w:style w:type="character" w:styleId="Accentuation">
    <w:name w:val="Emphasis"/>
    <w:uiPriority w:val="20"/>
    <w:qFormat/>
    <w:rsid w:val="007B30E9"/>
    <w:rPr>
      <w:i/>
      <w:iCs/>
    </w:rPr>
  </w:style>
  <w:style w:type="paragraph" w:styleId="Explorateurdedocuments">
    <w:name w:val="Document Map"/>
    <w:basedOn w:val="Normal"/>
    <w:link w:val="ExplorateurdedocumentsCar"/>
    <w:semiHidden/>
    <w:unhideWhenUsed/>
    <w:rsid w:val="00B61E15"/>
    <w:rPr>
      <w:rFonts w:ascii="Tahoma" w:hAnsi="Tahoma" w:cs="Tahoma"/>
      <w:sz w:val="16"/>
      <w:szCs w:val="16"/>
    </w:rPr>
  </w:style>
  <w:style w:type="character" w:customStyle="1" w:styleId="ExplorateurdedocumentsCar">
    <w:name w:val="Explorateur de documents Car"/>
    <w:link w:val="Explorateurdedocuments"/>
    <w:semiHidden/>
    <w:rsid w:val="00B61E15"/>
    <w:rPr>
      <w:rFonts w:ascii="Tahoma" w:hAnsi="Tahoma" w:cs="Tahoma"/>
      <w:sz w:val="16"/>
      <w:szCs w:val="16"/>
      <w:lang w:val="fr-FR" w:eastAsia="fr-FR"/>
    </w:rPr>
  </w:style>
  <w:style w:type="paragraph" w:customStyle="1" w:styleId="PULNotesdebasdepage">
    <w:name w:val="PUL Notes de bas de page"/>
    <w:basedOn w:val="Notedebasdepage"/>
    <w:rsid w:val="00206ECD"/>
    <w:rPr>
      <w:szCs w:val="17"/>
      <w:lang w:val="fr-CA"/>
    </w:rPr>
  </w:style>
  <w:style w:type="paragraph" w:customStyle="1" w:styleId="ARDiST-Notedebasdepage">
    <w:name w:val="ARDiST-Note de bas de page"/>
    <w:basedOn w:val="Notedebasdepage"/>
    <w:rsid w:val="00B8250E"/>
    <w:rPr>
      <w:sz w:val="16"/>
    </w:rPr>
  </w:style>
  <w:style w:type="paragraph" w:customStyle="1" w:styleId="ARDiST-Coordprofauteurs">
    <w:name w:val="ARDiST-Coord prof auteur(s)"/>
    <w:basedOn w:val="ARDiST-Auteur"/>
    <w:qFormat/>
    <w:rsid w:val="008516E6"/>
    <w:pPr>
      <w:spacing w:before="0" w:after="120" w:line="240" w:lineRule="exact"/>
      <w:ind w:left="1418"/>
    </w:pPr>
  </w:style>
  <w:style w:type="paragraph" w:customStyle="1" w:styleId="ARDiST-TitreMots-cls">
    <w:name w:val="ARDiST-Titre &quot;Mots-clés&quot;"/>
    <w:basedOn w:val="ARDiST-TitreRsum"/>
    <w:qFormat/>
    <w:rsid w:val="00492882"/>
    <w:pPr>
      <w:spacing w:before="120"/>
    </w:pPr>
  </w:style>
  <w:style w:type="paragraph" w:customStyle="1" w:styleId="ARDiST-Mots-clsfranais">
    <w:name w:val="ARDiST-Mots-clés français"/>
    <w:basedOn w:val="ARDiST-Rsumfranais"/>
    <w:qFormat/>
    <w:rsid w:val="007C4533"/>
  </w:style>
  <w:style w:type="paragraph" w:customStyle="1" w:styleId="ARDiST-Titreanglais">
    <w:name w:val="ARDiST-Titre anglais"/>
    <w:basedOn w:val="ARDiST-Titrearticle"/>
    <w:qFormat/>
    <w:rsid w:val="007C4533"/>
    <w:pPr>
      <w:spacing w:before="840"/>
    </w:pPr>
    <w:rPr>
      <w:i/>
      <w:sz w:val="28"/>
    </w:rPr>
  </w:style>
  <w:style w:type="paragraph" w:customStyle="1" w:styleId="ARDiST-Sous-titreanglais">
    <w:name w:val="ARDiST-Sous-titre anglais"/>
    <w:basedOn w:val="ARDiST-Sous-titrearticle"/>
    <w:qFormat/>
    <w:rsid w:val="007C4533"/>
    <w:pPr>
      <w:spacing w:after="600"/>
    </w:pPr>
  </w:style>
  <w:style w:type="paragraph" w:customStyle="1" w:styleId="ARDiST-Rsumanglais">
    <w:name w:val="ARDiST-Résumé anglais"/>
    <w:basedOn w:val="ARDiST-Rsumfranais"/>
    <w:qFormat/>
    <w:rsid w:val="00FC36A4"/>
    <w:rPr>
      <w:i/>
    </w:rPr>
  </w:style>
  <w:style w:type="paragraph" w:customStyle="1" w:styleId="ARDiST-Abstracttitle">
    <w:name w:val="ARDiST-Abstract title"/>
    <w:basedOn w:val="ARDiST-TitreRsum"/>
    <w:qFormat/>
    <w:rsid w:val="007C4533"/>
    <w:pPr>
      <w:spacing w:before="600"/>
    </w:pPr>
    <w:rPr>
      <w:i/>
    </w:rPr>
  </w:style>
  <w:style w:type="paragraph" w:customStyle="1" w:styleId="ARDiST-Key-wordstitle">
    <w:name w:val="ARDiST-Key-words title"/>
    <w:basedOn w:val="ARDiST-TitreMots-cls"/>
    <w:qFormat/>
    <w:rsid w:val="00C8756D"/>
    <w:rPr>
      <w:i/>
    </w:rPr>
  </w:style>
  <w:style w:type="paragraph" w:customStyle="1" w:styleId="ARDiST-Citationenlanguetrangre">
    <w:name w:val="ARDiST-Citation en langue étrangère"/>
    <w:basedOn w:val="ARDiST-citationenfranais"/>
    <w:qFormat/>
    <w:rsid w:val="00114C7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ndiapason.ca/fichiers/OutilBibliographique/"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Ser_Cent\Recherche\1_CELLULE_RECHERCHE\17_APPUI_CELLULE\mise%20en%20page\Jean-Marie%20Boilevin\GabaritPUL16x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01DCC4-A82B-4F6F-84C7-9D37D95C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GabaritPUL16x24.dot</Template>
  <TotalTime>2</TotalTime>
  <Pages>4</Pages>
  <Words>1030</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maquette - gabarit PUL 16x24</vt:lpstr>
    </vt:vector>
  </TitlesOfParts>
  <Company>PUL</Company>
  <LinksUpToDate>false</LinksUpToDate>
  <CharactersWithSpaces>5833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 gabarit PUL 16x24</dc:title>
  <dc:creator>Julie MULLER</dc:creator>
  <cp:lastModifiedBy>Jean-Noël BLOCHER</cp:lastModifiedBy>
  <cp:revision>4</cp:revision>
  <cp:lastPrinted>2013-07-18T12:45:00Z</cp:lastPrinted>
  <dcterms:created xsi:type="dcterms:W3CDTF">2017-10-06T06:00:00Z</dcterms:created>
  <dcterms:modified xsi:type="dcterms:W3CDTF">2017-10-06T06:01:00Z</dcterms:modified>
</cp:coreProperties>
</file>