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C7" w:rsidRDefault="00570DC7" w:rsidP="00570DC7">
      <w:pPr>
        <w:pStyle w:val="ARDiST-Titrearticle"/>
      </w:pPr>
      <w:bookmarkStart w:id="0" w:name="_Toc464123453"/>
      <w:bookmarkStart w:id="1" w:name="_Toc466344534"/>
      <w:bookmarkStart w:id="2" w:name="_Toc466344975"/>
      <w:bookmarkStart w:id="3" w:name="_GoBack"/>
      <w:bookmarkEnd w:id="3"/>
      <w:r>
        <w:t>Titre du symposium</w:t>
      </w:r>
    </w:p>
    <w:p w:rsidR="00570DC7" w:rsidRDefault="00570DC7" w:rsidP="00570DC7">
      <w:pPr>
        <w:pStyle w:val="ARDiST-Sous-titrearticle"/>
        <w:ind w:right="566"/>
      </w:pPr>
      <w:r>
        <w:t>Sous-titre du symposium</w:t>
      </w:r>
    </w:p>
    <w:p w:rsidR="00570DC7" w:rsidRDefault="00570DC7" w:rsidP="00570DC7">
      <w:pPr>
        <w:pStyle w:val="ARDiST-Coordprofauteurs"/>
        <w:ind w:right="566"/>
      </w:pPr>
      <w:r>
        <w:t>Organisé par : Nom Prénom</w:t>
      </w:r>
    </w:p>
    <w:p w:rsidR="00570DC7" w:rsidRDefault="00570DC7" w:rsidP="00570DC7">
      <w:pPr>
        <w:pStyle w:val="ARDiST-Coordprofauteurs"/>
        <w:ind w:right="566"/>
      </w:pPr>
      <w:r>
        <w:t>Avec les contributions de : Nom Prénom, Nom Prénom</w:t>
      </w:r>
    </w:p>
    <w:p w:rsidR="00570DC7" w:rsidRDefault="00570DC7" w:rsidP="00570DC7">
      <w:pPr>
        <w:pStyle w:val="ARDiST-Coordprofauteurs"/>
        <w:ind w:right="566"/>
      </w:pPr>
      <w:proofErr w:type="spellStart"/>
      <w:r>
        <w:t>Discutant.e</w:t>
      </w:r>
      <w:proofErr w:type="spellEnd"/>
      <w:r>
        <w:t> : Nom Prénom</w:t>
      </w:r>
    </w:p>
    <w:p w:rsidR="00492882" w:rsidRDefault="00570DC7" w:rsidP="00570DC7">
      <w:pPr>
        <w:pStyle w:val="ARDiST-TitreRsum"/>
        <w:ind w:right="566"/>
      </w:pPr>
      <w:r>
        <w:t xml:space="preserve"> </w:t>
      </w:r>
      <w:r w:rsidR="00492882">
        <w:t>Résumé</w:t>
      </w:r>
    </w:p>
    <w:p w:rsidR="00492882" w:rsidRDefault="00C06836" w:rsidP="004C4CC8">
      <w:pPr>
        <w:pStyle w:val="ARDiST-Rsumfranais"/>
      </w:pPr>
      <w:r>
        <w:t xml:space="preserve">Résumé </w:t>
      </w:r>
      <w:r w:rsidR="008516E6">
        <w:t xml:space="preserve">en </w:t>
      </w:r>
      <w:r>
        <w:t>français</w:t>
      </w:r>
      <w:r w:rsidR="008516E6">
        <w:t xml:space="preserve"> </w:t>
      </w:r>
      <w:r w:rsidR="00492882">
        <w:t>résumé en français 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</w:t>
      </w:r>
      <w:r w:rsidR="00492882" w:rsidRPr="00492882">
        <w:t xml:space="preserve"> </w:t>
      </w:r>
      <w:r w:rsidR="00492882">
        <w:t>résumé en français.</w:t>
      </w:r>
    </w:p>
    <w:p w:rsidR="008516E6" w:rsidRDefault="00492882" w:rsidP="004C4CC8">
      <w:pPr>
        <w:pStyle w:val="ARDiST-TitreMots-cls"/>
        <w:ind w:right="566"/>
      </w:pPr>
      <w:r>
        <w:t>Mots-clés</w:t>
      </w:r>
    </w:p>
    <w:p w:rsidR="00492882" w:rsidRPr="007C4533" w:rsidRDefault="00492882" w:rsidP="004C4CC8">
      <w:pPr>
        <w:pStyle w:val="ARDiST-Mots-clsfranais"/>
        <w:ind w:right="566"/>
      </w:pPr>
      <w:r>
        <w:t>Mot-</w:t>
      </w:r>
      <w:r w:rsidRPr="00492882">
        <w:t>clé</w:t>
      </w:r>
      <w:r>
        <w:t xml:space="preserve"> 1, mot-clé 2… 5 mots-clés max.</w:t>
      </w:r>
    </w:p>
    <w:p w:rsidR="00C06836" w:rsidRDefault="00C06836" w:rsidP="004C4CC8">
      <w:pPr>
        <w:pStyle w:val="ARDiST-Titreanglais"/>
        <w:ind w:right="566"/>
      </w:pPr>
      <w:r>
        <w:t xml:space="preserve">Titre </w:t>
      </w:r>
      <w:r w:rsidRPr="00492882">
        <w:t>anglais</w:t>
      </w:r>
    </w:p>
    <w:p w:rsidR="00C06836" w:rsidRDefault="00C06836" w:rsidP="004C4CC8">
      <w:pPr>
        <w:pStyle w:val="ARDiST-Sous-titreanglais"/>
        <w:ind w:right="566"/>
      </w:pPr>
      <w:r>
        <w:t>Sous-titre anglais</w:t>
      </w:r>
    </w:p>
    <w:p w:rsidR="00C8756D" w:rsidRDefault="00C8756D" w:rsidP="004C4CC8">
      <w:pPr>
        <w:pStyle w:val="ARDiST-Abstracttitle"/>
        <w:ind w:right="566"/>
      </w:pPr>
      <w:r>
        <w:t>Abstract</w:t>
      </w:r>
    </w:p>
    <w:p w:rsidR="00C8756D" w:rsidRDefault="00C06836" w:rsidP="004C4CC8">
      <w:pPr>
        <w:pStyle w:val="ARDiST-Rsumanglais"/>
      </w:pPr>
      <w:r>
        <w:t xml:space="preserve">Résumé </w:t>
      </w:r>
      <w:r w:rsidR="00C8756D">
        <w:t xml:space="preserve">traduit en </w:t>
      </w:r>
      <w:r>
        <w:t>anglais</w:t>
      </w:r>
      <w:r w:rsidR="00C8756D">
        <w:t xml:space="preserve"> résumé traduit en anglais 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</w:t>
      </w:r>
      <w:r w:rsidR="00C8756D" w:rsidRPr="00C8756D">
        <w:t xml:space="preserve"> </w:t>
      </w:r>
      <w:r w:rsidR="00C8756D">
        <w:t>résumé traduit en anglais.</w:t>
      </w:r>
    </w:p>
    <w:p w:rsidR="00C06836" w:rsidRDefault="00C8756D" w:rsidP="004C4CC8">
      <w:pPr>
        <w:pStyle w:val="ARDiST-Key-wordstitle"/>
        <w:ind w:right="566"/>
      </w:pPr>
      <w:r>
        <w:t>Key-words</w:t>
      </w:r>
    </w:p>
    <w:p w:rsidR="00660E09" w:rsidRDefault="00C8756D" w:rsidP="0036478A">
      <w:pPr>
        <w:pStyle w:val="ARDiST-Rsumanglais"/>
        <w:ind w:right="566"/>
      </w:pPr>
      <w:r>
        <w:t>Key-word 1, key-word 2…</w:t>
      </w:r>
      <w:bookmarkEnd w:id="0"/>
      <w:bookmarkEnd w:id="1"/>
      <w:bookmarkEnd w:id="2"/>
    </w:p>
    <w:sectPr w:rsidR="00660E09" w:rsidSect="00570DC7">
      <w:headerReference w:type="first" r:id="rId9"/>
      <w:type w:val="oddPage"/>
      <w:pgSz w:w="11906" w:h="16838"/>
      <w:pgMar w:top="1418" w:right="2126" w:bottom="3289" w:left="2126" w:header="1134" w:footer="2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C7" w:rsidRDefault="00570DC7">
      <w:r>
        <w:separator/>
      </w:r>
    </w:p>
  </w:endnote>
  <w:endnote w:type="continuationSeparator" w:id="0">
    <w:p w:rsidR="00570DC7" w:rsidRDefault="0057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C7" w:rsidRDefault="00570DC7">
      <w:r>
        <w:separator/>
      </w:r>
    </w:p>
  </w:footnote>
  <w:footnote w:type="continuationSeparator" w:id="0">
    <w:p w:rsidR="00570DC7" w:rsidRDefault="00570DC7">
      <w:r>
        <w:separator/>
      </w:r>
    </w:p>
  </w:footnote>
  <w:footnote w:type="continuationNotice" w:id="1">
    <w:p w:rsidR="00570DC7" w:rsidRDefault="00570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Default="00570DC7" w:rsidP="00570DC7">
    <w:pPr>
      <w:pStyle w:val="En-tte"/>
      <w:tabs>
        <w:tab w:val="clear" w:pos="851"/>
      </w:tabs>
      <w:ind w:firstLine="0"/>
      <w:jc w:val="center"/>
      <w:rPr>
        <w:sz w:val="16"/>
      </w:rPr>
    </w:pPr>
    <w:r>
      <w:rPr>
        <w:sz w:val="16"/>
      </w:rPr>
      <w:t>10</w:t>
    </w:r>
    <w:r w:rsidRPr="00D82434">
      <w:rPr>
        <w:sz w:val="16"/>
        <w:vertAlign w:val="superscript"/>
      </w:rPr>
      <w:t>e</w:t>
    </w:r>
    <w:r>
      <w:rPr>
        <w:sz w:val="16"/>
      </w:rPr>
      <w:t xml:space="preserve"> rencontres scientifiques de l’</w:t>
    </w:r>
    <w:proofErr w:type="spellStart"/>
    <w:r>
      <w:rPr>
        <w:sz w:val="16"/>
      </w:rPr>
      <w:t>ARDiST</w:t>
    </w:r>
    <w:proofErr w:type="spellEnd"/>
    <w:r>
      <w:rPr>
        <w:sz w:val="16"/>
      </w:rPr>
      <w:t xml:space="preserve"> – 27, 28, 29 et 30 mars 2018 à Saint-Malo</w:t>
    </w: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sz w:val="16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  <w:r w:rsidRPr="00CD053A">
      <w:rPr>
        <w:sz w:val="20"/>
        <w:szCs w:val="28"/>
      </w:rPr>
      <w:t xml:space="preserve">Feuille de style à utiliser pour les </w:t>
    </w:r>
    <w:r w:rsidRPr="00CD053A">
      <w:rPr>
        <w:b/>
        <w:sz w:val="20"/>
        <w:szCs w:val="28"/>
        <w:u w:val="single"/>
      </w:rPr>
      <w:t>synthèses de symposium</w:t>
    </w:r>
    <w:r>
      <w:rPr>
        <w:b/>
        <w:sz w:val="20"/>
        <w:szCs w:val="28"/>
        <w:u w:val="single"/>
      </w:rPr>
      <w:t xml:space="preserve"> </w:t>
    </w: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  <w:p w:rsidR="00570DC7" w:rsidRDefault="00570DC7" w:rsidP="00570DC7">
    <w:pPr>
      <w:pStyle w:val="En-tte"/>
      <w:tabs>
        <w:tab w:val="clear" w:pos="851"/>
      </w:tabs>
      <w:ind w:firstLine="0"/>
      <w:jc w:val="center"/>
      <w:rPr>
        <w:b/>
        <w:sz w:val="20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50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A004F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7BE574A"/>
    <w:lvl w:ilvl="0">
      <w:start w:val="1"/>
      <w:numFmt w:val="decimal"/>
      <w:pStyle w:val="ARDiST-lLstenumrote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185945B9"/>
    <w:multiLevelType w:val="multilevel"/>
    <w:tmpl w:val="CAD25D1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5.%1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1C2A22E3"/>
    <w:multiLevelType w:val="multilevel"/>
    <w:tmpl w:val="5E6A986A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tabs>
          <w:tab w:val="num" w:pos="1247"/>
        </w:tabs>
        <w:ind w:left="-851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5">
    <w:nsid w:val="22111504"/>
    <w:multiLevelType w:val="multilevel"/>
    <w:tmpl w:val="FC341976"/>
    <w:lvl w:ilvl="0">
      <w:start w:val="1"/>
      <w:numFmt w:val="none"/>
      <w:lvlText w:val="%1."/>
      <w:lvlJc w:val="left"/>
      <w:pPr>
        <w:tabs>
          <w:tab w:val="num" w:pos="131"/>
        </w:tabs>
        <w:ind w:left="13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pStyle w:val="Titre6"/>
      <w:lvlText w:val="%1.%2."/>
      <w:lvlJc w:val="left"/>
      <w:pPr>
        <w:tabs>
          <w:tab w:val="num" w:pos="-76"/>
        </w:tabs>
        <w:ind w:left="-15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pStyle w:val="PUL-titre1-avecnumro"/>
      <w:lvlText w:val="%3%1.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pStyle w:val="PUL-titre1-avecnumro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4">
      <w:start w:val="1"/>
      <w:numFmt w:val="decimal"/>
      <w:pStyle w:val="PUL-titre111-avecnumro"/>
      <w:lvlText w:val="%1%3.%5.%4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pStyle w:val="PUL-titre111-avecnumro"/>
      <w:lvlText w:val="%3.%4.%5."/>
      <w:lvlJc w:val="left"/>
      <w:pPr>
        <w:ind w:left="-62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">
    <w:nsid w:val="2DF131DF"/>
    <w:multiLevelType w:val="multilevel"/>
    <w:tmpl w:val="02E68C26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6%1%3.%4.%5."/>
      <w:lvlJc w:val="left"/>
      <w:pPr>
        <w:tabs>
          <w:tab w:val="num" w:pos="1247"/>
        </w:tabs>
        <w:ind w:left="1787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7">
    <w:nsid w:val="40827327"/>
    <w:multiLevelType w:val="multilevel"/>
    <w:tmpl w:val="62A8494E"/>
    <w:lvl w:ilvl="0">
      <w:start w:val="1"/>
      <w:numFmt w:val="none"/>
      <w:lvlText w:val="%1.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644"/>
        </w:tabs>
        <w:ind w:left="567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1571"/>
        </w:tabs>
        <w:ind w:left="157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1571"/>
        </w:tabs>
        <w:ind w:left="1571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1571"/>
        </w:tabs>
        <w:ind w:left="157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1%3.%4.%5."/>
      <w:lvlJc w:val="left"/>
      <w:pPr>
        <w:tabs>
          <w:tab w:val="num" w:pos="2880"/>
        </w:tabs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D23A36"/>
    <w:multiLevelType w:val="multilevel"/>
    <w:tmpl w:val="EAC4046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9">
    <w:nsid w:val="4A7770A6"/>
    <w:multiLevelType w:val="hybridMultilevel"/>
    <w:tmpl w:val="9C04F0EC"/>
    <w:lvl w:ilvl="0" w:tplc="578CEB9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76F1"/>
    <w:multiLevelType w:val="multilevel"/>
    <w:tmpl w:val="93269C1A"/>
    <w:lvl w:ilvl="0">
      <w:start w:val="1"/>
      <w:numFmt w:val="none"/>
      <w:lvlText w:val="%1."/>
      <w:lvlJc w:val="left"/>
      <w:pPr>
        <w:tabs>
          <w:tab w:val="num" w:pos="-949"/>
        </w:tabs>
        <w:ind w:left="-949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1156"/>
        </w:tabs>
        <w:ind w:left="-123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-229"/>
        </w:tabs>
        <w:ind w:left="-229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-229"/>
        </w:tabs>
        <w:ind w:left="-229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-229"/>
        </w:tabs>
        <w:ind w:left="-229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ind w:left="-170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440"/>
      </w:pPr>
      <w:rPr>
        <w:rFonts w:hint="default"/>
      </w:rPr>
    </w:lvl>
  </w:abstractNum>
  <w:abstractNum w:abstractNumId="11">
    <w:nsid w:val="4DC6733B"/>
    <w:multiLevelType w:val="multilevel"/>
    <w:tmpl w:val="EF4274E2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tabs>
          <w:tab w:val="num" w:pos="1247"/>
        </w:tabs>
        <w:ind w:left="1787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12">
    <w:nsid w:val="51365AFA"/>
    <w:multiLevelType w:val="multilevel"/>
    <w:tmpl w:val="AA0AC45E"/>
    <w:lvl w:ilvl="0">
      <w:start w:val="1"/>
      <w:numFmt w:val="none"/>
      <w:lvlText w:val="%1."/>
      <w:lvlJc w:val="left"/>
      <w:pPr>
        <w:tabs>
          <w:tab w:val="num" w:pos="131"/>
        </w:tabs>
        <w:ind w:left="13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76"/>
        </w:tabs>
        <w:ind w:left="-15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4%1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%3.%5.%4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3.%4.%5."/>
      <w:lvlJc w:val="left"/>
      <w:pPr>
        <w:ind w:left="-62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3">
    <w:nsid w:val="5555587A"/>
    <w:multiLevelType w:val="hybridMultilevel"/>
    <w:tmpl w:val="B112AC5A"/>
    <w:lvl w:ilvl="0" w:tplc="F2A41FEA">
      <w:start w:val="1"/>
      <w:numFmt w:val="bullet"/>
      <w:pStyle w:val="ARDiST-lL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4601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90E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E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6F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1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C6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21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60FB0"/>
    <w:multiLevelType w:val="multilevel"/>
    <w:tmpl w:val="CAD25D1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pStyle w:val="PUL-titre11-avecnumro"/>
      <w:lvlText w:val="%5.%1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>
    <w:nsid w:val="62D8417A"/>
    <w:multiLevelType w:val="multilevel"/>
    <w:tmpl w:val="FEF0C258"/>
    <w:lvl w:ilvl="0">
      <w:start w:val="1"/>
      <w:numFmt w:val="none"/>
      <w:lvlText w:val="%1."/>
      <w:lvlJc w:val="left"/>
      <w:pPr>
        <w:tabs>
          <w:tab w:val="num" w:pos="-98"/>
        </w:tabs>
        <w:ind w:left="-98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305"/>
        </w:tabs>
        <w:ind w:left="-382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622"/>
        </w:tabs>
        <w:ind w:left="622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622"/>
        </w:tabs>
        <w:ind w:left="622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622"/>
        </w:tabs>
        <w:ind w:left="622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6%3.%4.%5."/>
      <w:lvlJc w:val="left"/>
      <w:pPr>
        <w:tabs>
          <w:tab w:val="num" w:pos="1247"/>
        </w:tabs>
        <w:ind w:left="-851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2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1"/>
        </w:tabs>
        <w:ind w:left="3371" w:hanging="1440"/>
      </w:pPr>
      <w:rPr>
        <w:rFonts w:hint="default"/>
      </w:rPr>
    </w:lvl>
  </w:abstractNum>
  <w:abstractNum w:abstractNumId="16">
    <w:nsid w:val="6D2450D3"/>
    <w:multiLevelType w:val="multilevel"/>
    <w:tmpl w:val="6978A6F0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5.%1.%2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>
    <w:nsid w:val="72F20E5A"/>
    <w:multiLevelType w:val="multilevel"/>
    <w:tmpl w:val="40B85E90"/>
    <w:lvl w:ilvl="0">
      <w:start w:val="1"/>
      <w:numFmt w:val="none"/>
      <w:lvlText w:val="%1."/>
      <w:lvlJc w:val="left"/>
      <w:pPr>
        <w:tabs>
          <w:tab w:val="num" w:pos="-949"/>
        </w:tabs>
        <w:ind w:left="-949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-1156"/>
        </w:tabs>
        <w:ind w:left="-1233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-229"/>
        </w:tabs>
        <w:ind w:left="-229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-229"/>
        </w:tabs>
        <w:ind w:left="-229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-229"/>
        </w:tabs>
        <w:ind w:left="-229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6%3.%4.%5."/>
      <w:lvlJc w:val="left"/>
      <w:pPr>
        <w:ind w:left="-1702" w:firstLine="1702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440"/>
      </w:pPr>
      <w:rPr>
        <w:rFonts w:hint="default"/>
      </w:rPr>
    </w:lvl>
  </w:abstractNum>
  <w:abstractNum w:abstractNumId="18">
    <w:nsid w:val="73460F72"/>
    <w:multiLevelType w:val="multilevel"/>
    <w:tmpl w:val="601A3FA0"/>
    <w:lvl w:ilvl="0">
      <w:start w:val="1"/>
      <w:numFmt w:val="none"/>
      <w:lvlText w:val="%1."/>
      <w:lvlJc w:val="left"/>
      <w:pPr>
        <w:tabs>
          <w:tab w:val="num" w:pos="851"/>
        </w:tabs>
        <w:ind w:left="851" w:hanging="851"/>
      </w:pPr>
      <w:rPr>
        <w:rFonts w:ascii="B Frutiger Bold" w:hAnsi="B Frutiger Bold" w:hint="default"/>
        <w:sz w:val="24"/>
      </w:rPr>
    </w:lvl>
    <w:lvl w:ilvl="1">
      <w:start w:val="1"/>
      <w:numFmt w:val="none"/>
      <w:lvlText w:val="%1.%2."/>
      <w:lvlJc w:val="left"/>
      <w:pPr>
        <w:tabs>
          <w:tab w:val="num" w:pos="644"/>
        </w:tabs>
        <w:ind w:left="567" w:hanging="283"/>
      </w:pPr>
      <w:rPr>
        <w:rFonts w:ascii="L Frutiger Light" w:hAnsi="L Frutiger Light" w:hint="default"/>
        <w:sz w:val="20"/>
      </w:rPr>
    </w:lvl>
    <w:lvl w:ilvl="2">
      <w:start w:val="1"/>
      <w:numFmt w:val="decimal"/>
      <w:lvlRestart w:val="0"/>
      <w:lvlText w:val="%3%1."/>
      <w:lvlJc w:val="left"/>
      <w:pPr>
        <w:tabs>
          <w:tab w:val="num" w:pos="1571"/>
        </w:tabs>
        <w:ind w:left="1571" w:hanging="851"/>
      </w:pPr>
      <w:rPr>
        <w:rFonts w:ascii="Arial Black" w:hAnsi="Arial Black" w:hint="default"/>
        <w:sz w:val="24"/>
        <w:szCs w:val="24"/>
      </w:rPr>
    </w:lvl>
    <w:lvl w:ilvl="3">
      <w:start w:val="1"/>
      <w:numFmt w:val="decimal"/>
      <w:lvlText w:val="%1%3."/>
      <w:lvlJc w:val="left"/>
      <w:pPr>
        <w:tabs>
          <w:tab w:val="num" w:pos="1571"/>
        </w:tabs>
        <w:ind w:left="1571" w:hanging="85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%3.%5.%4"/>
      <w:lvlJc w:val="left"/>
      <w:pPr>
        <w:tabs>
          <w:tab w:val="num" w:pos="1571"/>
        </w:tabs>
        <w:ind w:left="1571" w:hanging="851"/>
      </w:pPr>
      <w:rPr>
        <w:rFonts w:ascii="B Frutiger Bold" w:hAnsi="B Frutiger Bold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71647F1"/>
    <w:multiLevelType w:val="multilevel"/>
    <w:tmpl w:val="C2DC21E0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5%1.%2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10"/>
  </w:num>
  <w:num w:numId="19">
    <w:abstractNumId w:val="12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activeWritingStyle w:appName="MSWord" w:lang="fr-FR" w:vendorID="65" w:dllVersion="514" w:checkStyle="1"/>
  <w:proofState w:spelling="clean" w:grammar="clean"/>
  <w:attachedTemplate r:id="rId1"/>
  <w:defaultTabStop w:val="851"/>
  <w:autoHyphenation/>
  <w:consecutiveHyphenLimit w:val="2"/>
  <w:hyphenationZone w:val="170"/>
  <w:doNotHyphenateCaps/>
  <w:clickAndTypeStyle w:val="ARDiST-Corpsdetexte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7"/>
    <w:rsid w:val="00003532"/>
    <w:rsid w:val="00020843"/>
    <w:rsid w:val="00036D78"/>
    <w:rsid w:val="00051ED6"/>
    <w:rsid w:val="00053A5A"/>
    <w:rsid w:val="000571B0"/>
    <w:rsid w:val="00061D4F"/>
    <w:rsid w:val="0008072A"/>
    <w:rsid w:val="00083BDF"/>
    <w:rsid w:val="000A0A27"/>
    <w:rsid w:val="000B03C9"/>
    <w:rsid w:val="000B0759"/>
    <w:rsid w:val="000B6A7F"/>
    <w:rsid w:val="000C06E4"/>
    <w:rsid w:val="000C325C"/>
    <w:rsid w:val="000D655E"/>
    <w:rsid w:val="000E3D99"/>
    <w:rsid w:val="000E4BFA"/>
    <w:rsid w:val="000F67C8"/>
    <w:rsid w:val="00104DDC"/>
    <w:rsid w:val="00105D02"/>
    <w:rsid w:val="00106AD0"/>
    <w:rsid w:val="00114C70"/>
    <w:rsid w:val="00121886"/>
    <w:rsid w:val="00132A71"/>
    <w:rsid w:val="00133BA4"/>
    <w:rsid w:val="00141C16"/>
    <w:rsid w:val="001576BE"/>
    <w:rsid w:val="0018780E"/>
    <w:rsid w:val="0019497D"/>
    <w:rsid w:val="00196710"/>
    <w:rsid w:val="001A1749"/>
    <w:rsid w:val="001B1802"/>
    <w:rsid w:val="001B18AF"/>
    <w:rsid w:val="001B2B3A"/>
    <w:rsid w:val="001B331F"/>
    <w:rsid w:val="001B414B"/>
    <w:rsid w:val="001D37B5"/>
    <w:rsid w:val="001E07FE"/>
    <w:rsid w:val="001E64B4"/>
    <w:rsid w:val="001F5734"/>
    <w:rsid w:val="00206ECD"/>
    <w:rsid w:val="00211E78"/>
    <w:rsid w:val="00214EE9"/>
    <w:rsid w:val="002203DB"/>
    <w:rsid w:val="00222F63"/>
    <w:rsid w:val="00224693"/>
    <w:rsid w:val="00252429"/>
    <w:rsid w:val="00252EEC"/>
    <w:rsid w:val="00256D4A"/>
    <w:rsid w:val="00260697"/>
    <w:rsid w:val="002A0EE0"/>
    <w:rsid w:val="002B6B7D"/>
    <w:rsid w:val="002C657F"/>
    <w:rsid w:val="002D1219"/>
    <w:rsid w:val="002D5330"/>
    <w:rsid w:val="002D719C"/>
    <w:rsid w:val="002E3EAF"/>
    <w:rsid w:val="002F5BB3"/>
    <w:rsid w:val="002F5D6F"/>
    <w:rsid w:val="002F7DFC"/>
    <w:rsid w:val="00310439"/>
    <w:rsid w:val="0032745B"/>
    <w:rsid w:val="00327E20"/>
    <w:rsid w:val="00331F3C"/>
    <w:rsid w:val="003507D7"/>
    <w:rsid w:val="00351417"/>
    <w:rsid w:val="003552BD"/>
    <w:rsid w:val="0036478A"/>
    <w:rsid w:val="0037122B"/>
    <w:rsid w:val="00372D6D"/>
    <w:rsid w:val="00373834"/>
    <w:rsid w:val="00377F75"/>
    <w:rsid w:val="00382313"/>
    <w:rsid w:val="0038258A"/>
    <w:rsid w:val="003939AC"/>
    <w:rsid w:val="003A105C"/>
    <w:rsid w:val="003A3385"/>
    <w:rsid w:val="003A3995"/>
    <w:rsid w:val="003A3E1D"/>
    <w:rsid w:val="003A5F26"/>
    <w:rsid w:val="003B1ADF"/>
    <w:rsid w:val="003B31E4"/>
    <w:rsid w:val="003E2CC9"/>
    <w:rsid w:val="003F78D1"/>
    <w:rsid w:val="0040436E"/>
    <w:rsid w:val="00405C3A"/>
    <w:rsid w:val="00413AA0"/>
    <w:rsid w:val="0042024F"/>
    <w:rsid w:val="004205F1"/>
    <w:rsid w:val="00423083"/>
    <w:rsid w:val="0043529D"/>
    <w:rsid w:val="00442529"/>
    <w:rsid w:val="00447991"/>
    <w:rsid w:val="004533B1"/>
    <w:rsid w:val="00455490"/>
    <w:rsid w:val="0046479C"/>
    <w:rsid w:val="00466572"/>
    <w:rsid w:val="004779D9"/>
    <w:rsid w:val="00482E9A"/>
    <w:rsid w:val="00486E7C"/>
    <w:rsid w:val="00492882"/>
    <w:rsid w:val="004A0125"/>
    <w:rsid w:val="004A08BB"/>
    <w:rsid w:val="004A2F2A"/>
    <w:rsid w:val="004A336E"/>
    <w:rsid w:val="004A42E6"/>
    <w:rsid w:val="004B5ACE"/>
    <w:rsid w:val="004B5B90"/>
    <w:rsid w:val="004C3107"/>
    <w:rsid w:val="004C4CC8"/>
    <w:rsid w:val="004D362A"/>
    <w:rsid w:val="004E6951"/>
    <w:rsid w:val="004F09F3"/>
    <w:rsid w:val="004F4E17"/>
    <w:rsid w:val="004F641B"/>
    <w:rsid w:val="005060E3"/>
    <w:rsid w:val="00512660"/>
    <w:rsid w:val="005159BF"/>
    <w:rsid w:val="00521637"/>
    <w:rsid w:val="00532B87"/>
    <w:rsid w:val="00543449"/>
    <w:rsid w:val="00544C7B"/>
    <w:rsid w:val="0055005C"/>
    <w:rsid w:val="00554B2D"/>
    <w:rsid w:val="00570DC7"/>
    <w:rsid w:val="005A681C"/>
    <w:rsid w:val="005B1DE9"/>
    <w:rsid w:val="005C7164"/>
    <w:rsid w:val="005D24B7"/>
    <w:rsid w:val="005E00A9"/>
    <w:rsid w:val="005E23F8"/>
    <w:rsid w:val="005F3407"/>
    <w:rsid w:val="005F68AA"/>
    <w:rsid w:val="00600F35"/>
    <w:rsid w:val="006067BD"/>
    <w:rsid w:val="00607F50"/>
    <w:rsid w:val="0061232E"/>
    <w:rsid w:val="00616A68"/>
    <w:rsid w:val="00620900"/>
    <w:rsid w:val="00631469"/>
    <w:rsid w:val="0063492B"/>
    <w:rsid w:val="0064486B"/>
    <w:rsid w:val="00645BAD"/>
    <w:rsid w:val="0064653A"/>
    <w:rsid w:val="006474F4"/>
    <w:rsid w:val="00660E09"/>
    <w:rsid w:val="00670709"/>
    <w:rsid w:val="006741FC"/>
    <w:rsid w:val="006857A0"/>
    <w:rsid w:val="00693188"/>
    <w:rsid w:val="006A0569"/>
    <w:rsid w:val="006B23D1"/>
    <w:rsid w:val="006B5222"/>
    <w:rsid w:val="006B550C"/>
    <w:rsid w:val="006C32FE"/>
    <w:rsid w:val="006D1409"/>
    <w:rsid w:val="006D49C5"/>
    <w:rsid w:val="006E248F"/>
    <w:rsid w:val="006E396C"/>
    <w:rsid w:val="006F1D2B"/>
    <w:rsid w:val="006F36CF"/>
    <w:rsid w:val="006F4D52"/>
    <w:rsid w:val="007028AE"/>
    <w:rsid w:val="00702AC1"/>
    <w:rsid w:val="007055F0"/>
    <w:rsid w:val="00705CF1"/>
    <w:rsid w:val="007114B1"/>
    <w:rsid w:val="00720585"/>
    <w:rsid w:val="0072269B"/>
    <w:rsid w:val="00723F34"/>
    <w:rsid w:val="00733C22"/>
    <w:rsid w:val="00747A9E"/>
    <w:rsid w:val="00753CDE"/>
    <w:rsid w:val="00774631"/>
    <w:rsid w:val="007847A0"/>
    <w:rsid w:val="00784F74"/>
    <w:rsid w:val="007A3AAD"/>
    <w:rsid w:val="007A7A20"/>
    <w:rsid w:val="007A7B37"/>
    <w:rsid w:val="007B30E9"/>
    <w:rsid w:val="007C065F"/>
    <w:rsid w:val="007C4533"/>
    <w:rsid w:val="007C702C"/>
    <w:rsid w:val="007E1ABE"/>
    <w:rsid w:val="007F228A"/>
    <w:rsid w:val="007F56BF"/>
    <w:rsid w:val="007F6021"/>
    <w:rsid w:val="008024C2"/>
    <w:rsid w:val="0080646D"/>
    <w:rsid w:val="00811283"/>
    <w:rsid w:val="00820316"/>
    <w:rsid w:val="008265C0"/>
    <w:rsid w:val="008342A1"/>
    <w:rsid w:val="008363BC"/>
    <w:rsid w:val="008516E6"/>
    <w:rsid w:val="0086151D"/>
    <w:rsid w:val="00862491"/>
    <w:rsid w:val="008654AB"/>
    <w:rsid w:val="008738C2"/>
    <w:rsid w:val="00895BD6"/>
    <w:rsid w:val="00897514"/>
    <w:rsid w:val="008B0822"/>
    <w:rsid w:val="008B316E"/>
    <w:rsid w:val="008B42AF"/>
    <w:rsid w:val="008C1B6E"/>
    <w:rsid w:val="008C21F7"/>
    <w:rsid w:val="008C41A0"/>
    <w:rsid w:val="008C6AE7"/>
    <w:rsid w:val="008E76E0"/>
    <w:rsid w:val="008F1076"/>
    <w:rsid w:val="008F7FB3"/>
    <w:rsid w:val="00910925"/>
    <w:rsid w:val="00912F97"/>
    <w:rsid w:val="0091739F"/>
    <w:rsid w:val="009214F5"/>
    <w:rsid w:val="00934DDD"/>
    <w:rsid w:val="0094279C"/>
    <w:rsid w:val="0094619F"/>
    <w:rsid w:val="00947573"/>
    <w:rsid w:val="00955D51"/>
    <w:rsid w:val="0095738F"/>
    <w:rsid w:val="00957DB9"/>
    <w:rsid w:val="00963A13"/>
    <w:rsid w:val="00980F71"/>
    <w:rsid w:val="009819BA"/>
    <w:rsid w:val="00990B92"/>
    <w:rsid w:val="00996BC7"/>
    <w:rsid w:val="009A4376"/>
    <w:rsid w:val="009A44BD"/>
    <w:rsid w:val="009B0C5F"/>
    <w:rsid w:val="009B410E"/>
    <w:rsid w:val="009C08D7"/>
    <w:rsid w:val="009C17F7"/>
    <w:rsid w:val="009C7450"/>
    <w:rsid w:val="009D31DD"/>
    <w:rsid w:val="009E42DB"/>
    <w:rsid w:val="009E44F2"/>
    <w:rsid w:val="009F250F"/>
    <w:rsid w:val="009F75F5"/>
    <w:rsid w:val="00A0111A"/>
    <w:rsid w:val="00A03A43"/>
    <w:rsid w:val="00A265F6"/>
    <w:rsid w:val="00A3490F"/>
    <w:rsid w:val="00A3770B"/>
    <w:rsid w:val="00A4280F"/>
    <w:rsid w:val="00A45605"/>
    <w:rsid w:val="00A46E33"/>
    <w:rsid w:val="00A7770D"/>
    <w:rsid w:val="00A82D75"/>
    <w:rsid w:val="00A83079"/>
    <w:rsid w:val="00A9381B"/>
    <w:rsid w:val="00AA1A47"/>
    <w:rsid w:val="00AA6D92"/>
    <w:rsid w:val="00AB0341"/>
    <w:rsid w:val="00AB497D"/>
    <w:rsid w:val="00AC02FA"/>
    <w:rsid w:val="00AC4552"/>
    <w:rsid w:val="00AD248E"/>
    <w:rsid w:val="00AD4A12"/>
    <w:rsid w:val="00AF048B"/>
    <w:rsid w:val="00AF1390"/>
    <w:rsid w:val="00B032FF"/>
    <w:rsid w:val="00B125FC"/>
    <w:rsid w:val="00B407AD"/>
    <w:rsid w:val="00B615A3"/>
    <w:rsid w:val="00B61E15"/>
    <w:rsid w:val="00B657C9"/>
    <w:rsid w:val="00B7785D"/>
    <w:rsid w:val="00B804CE"/>
    <w:rsid w:val="00B8250E"/>
    <w:rsid w:val="00BA3C33"/>
    <w:rsid w:val="00BB2819"/>
    <w:rsid w:val="00BB4A24"/>
    <w:rsid w:val="00BC120D"/>
    <w:rsid w:val="00BC66D0"/>
    <w:rsid w:val="00BD149D"/>
    <w:rsid w:val="00BE7F8B"/>
    <w:rsid w:val="00C0238F"/>
    <w:rsid w:val="00C0604E"/>
    <w:rsid w:val="00C06836"/>
    <w:rsid w:val="00C1085E"/>
    <w:rsid w:val="00C13DAA"/>
    <w:rsid w:val="00C2080C"/>
    <w:rsid w:val="00C24CAA"/>
    <w:rsid w:val="00C26BEF"/>
    <w:rsid w:val="00C26DF6"/>
    <w:rsid w:val="00C30A5E"/>
    <w:rsid w:val="00C32B4E"/>
    <w:rsid w:val="00C447A6"/>
    <w:rsid w:val="00C55055"/>
    <w:rsid w:val="00C73B3F"/>
    <w:rsid w:val="00C73FEC"/>
    <w:rsid w:val="00C8756D"/>
    <w:rsid w:val="00CA0163"/>
    <w:rsid w:val="00CA5047"/>
    <w:rsid w:val="00CA5873"/>
    <w:rsid w:val="00CA5B18"/>
    <w:rsid w:val="00CB305F"/>
    <w:rsid w:val="00CB7686"/>
    <w:rsid w:val="00CC37EB"/>
    <w:rsid w:val="00CD024B"/>
    <w:rsid w:val="00CD5313"/>
    <w:rsid w:val="00CF1548"/>
    <w:rsid w:val="00CF29A2"/>
    <w:rsid w:val="00D05C76"/>
    <w:rsid w:val="00D13315"/>
    <w:rsid w:val="00D2203E"/>
    <w:rsid w:val="00D223DB"/>
    <w:rsid w:val="00D248FC"/>
    <w:rsid w:val="00D310F4"/>
    <w:rsid w:val="00D33DF3"/>
    <w:rsid w:val="00D42A98"/>
    <w:rsid w:val="00D44BF5"/>
    <w:rsid w:val="00D44C0E"/>
    <w:rsid w:val="00D702F1"/>
    <w:rsid w:val="00D7669D"/>
    <w:rsid w:val="00DA5CF6"/>
    <w:rsid w:val="00DA67E1"/>
    <w:rsid w:val="00DC091C"/>
    <w:rsid w:val="00DC0DEB"/>
    <w:rsid w:val="00DC6CD2"/>
    <w:rsid w:val="00DC7A61"/>
    <w:rsid w:val="00DE569A"/>
    <w:rsid w:val="00DE635B"/>
    <w:rsid w:val="00DF26C8"/>
    <w:rsid w:val="00E026DB"/>
    <w:rsid w:val="00E05634"/>
    <w:rsid w:val="00E07997"/>
    <w:rsid w:val="00E11B09"/>
    <w:rsid w:val="00E14DB6"/>
    <w:rsid w:val="00E22F39"/>
    <w:rsid w:val="00E3242C"/>
    <w:rsid w:val="00E34DA0"/>
    <w:rsid w:val="00E45D4D"/>
    <w:rsid w:val="00E460CC"/>
    <w:rsid w:val="00E470F0"/>
    <w:rsid w:val="00E61487"/>
    <w:rsid w:val="00E61A38"/>
    <w:rsid w:val="00E63ED2"/>
    <w:rsid w:val="00E81DF7"/>
    <w:rsid w:val="00EA1041"/>
    <w:rsid w:val="00EA1194"/>
    <w:rsid w:val="00EA23E3"/>
    <w:rsid w:val="00EA5D16"/>
    <w:rsid w:val="00EB2684"/>
    <w:rsid w:val="00EB5938"/>
    <w:rsid w:val="00EC095C"/>
    <w:rsid w:val="00EC43FE"/>
    <w:rsid w:val="00EC4BDB"/>
    <w:rsid w:val="00ED37F8"/>
    <w:rsid w:val="00ED66D3"/>
    <w:rsid w:val="00ED6A99"/>
    <w:rsid w:val="00EF0B7A"/>
    <w:rsid w:val="00EF611F"/>
    <w:rsid w:val="00F05DA6"/>
    <w:rsid w:val="00F111AB"/>
    <w:rsid w:val="00F1120D"/>
    <w:rsid w:val="00F168CD"/>
    <w:rsid w:val="00F22C79"/>
    <w:rsid w:val="00F33FDB"/>
    <w:rsid w:val="00F3536E"/>
    <w:rsid w:val="00F55363"/>
    <w:rsid w:val="00F573AA"/>
    <w:rsid w:val="00F75A5C"/>
    <w:rsid w:val="00F968A7"/>
    <w:rsid w:val="00FB144C"/>
    <w:rsid w:val="00FB2F95"/>
    <w:rsid w:val="00FC15B4"/>
    <w:rsid w:val="00FC1E24"/>
    <w:rsid w:val="00FC1EE5"/>
    <w:rsid w:val="00FC36A4"/>
    <w:rsid w:val="00FC5621"/>
    <w:rsid w:val="00FC5ACF"/>
    <w:rsid w:val="00FE626A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qFormat="1"/>
    <w:lsdException w:name="footnote reference" w:qFormat="1"/>
    <w:lsdException w:name="line number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DF6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2B87"/>
    <w:pPr>
      <w:keepNext/>
      <w:spacing w:line="260" w:lineRule="exact"/>
      <w:jc w:val="both"/>
      <w:outlineLvl w:val="0"/>
    </w:pPr>
    <w:rPr>
      <w:rFonts w:ascii="Verdana" w:hAnsi="Verdana"/>
      <w:sz w:val="56"/>
    </w:rPr>
  </w:style>
  <w:style w:type="paragraph" w:styleId="Titre6">
    <w:name w:val="heading 6"/>
    <w:basedOn w:val="Normal"/>
    <w:next w:val="Normal"/>
    <w:qFormat/>
    <w:rsid w:val="007055F0"/>
    <w:pPr>
      <w:numPr>
        <w:ilvl w:val="1"/>
        <w:numId w:val="5"/>
      </w:num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qFormat/>
    <w:rsid w:val="00532B87"/>
    <w:pPr>
      <w:tabs>
        <w:tab w:val="right" w:pos="851"/>
      </w:tabs>
      <w:ind w:firstLine="851"/>
    </w:pPr>
    <w:rPr>
      <w:rFonts w:ascii="Arial" w:hAnsi="Arial"/>
      <w:spacing w:val="20"/>
      <w:sz w:val="14"/>
    </w:rPr>
  </w:style>
  <w:style w:type="paragraph" w:styleId="Pieddepage">
    <w:name w:val="footer"/>
    <w:basedOn w:val="Normal"/>
    <w:link w:val="PieddepageCar"/>
    <w:qFormat/>
    <w:rsid w:val="00532B87"/>
    <w:pPr>
      <w:tabs>
        <w:tab w:val="center" w:pos="4536"/>
        <w:tab w:val="right" w:pos="9072"/>
      </w:tabs>
    </w:pPr>
  </w:style>
  <w:style w:type="character" w:styleId="Numrodepage">
    <w:name w:val="page number"/>
    <w:rsid w:val="00532B87"/>
    <w:rPr>
      <w:rFonts w:ascii="Arial" w:hAnsi="Arial"/>
      <w:b/>
      <w:sz w:val="16"/>
    </w:rPr>
  </w:style>
  <w:style w:type="paragraph" w:styleId="TM1">
    <w:name w:val="toc 1"/>
    <w:basedOn w:val="Normal"/>
    <w:next w:val="Normal"/>
    <w:autoRedefine/>
    <w:uiPriority w:val="39"/>
    <w:qFormat/>
    <w:rsid w:val="00532B87"/>
    <w:pPr>
      <w:keepNext/>
      <w:tabs>
        <w:tab w:val="right" w:leader="dot" w:pos="6793"/>
      </w:tabs>
      <w:spacing w:before="280" w:line="250" w:lineRule="exact"/>
      <w:ind w:left="851" w:hanging="851"/>
    </w:pPr>
    <w:rPr>
      <w:rFonts w:ascii="Arial Narrow" w:hAnsi="Arial Narrow"/>
      <w:b/>
      <w:smallCaps/>
      <w:noProof/>
      <w:sz w:val="20"/>
    </w:rPr>
  </w:style>
  <w:style w:type="paragraph" w:styleId="Retraitcorpsdetexte">
    <w:name w:val="Body Text Indent"/>
    <w:basedOn w:val="Normal"/>
    <w:rsid w:val="00532B87"/>
    <w:pPr>
      <w:spacing w:after="120"/>
      <w:ind w:left="283"/>
    </w:pPr>
  </w:style>
  <w:style w:type="paragraph" w:customStyle="1" w:styleId="ARDiST-Auteur">
    <w:name w:val="ARDiST-Auteur"/>
    <w:qFormat/>
    <w:rsid w:val="00532B87"/>
    <w:pPr>
      <w:spacing w:before="40" w:line="230" w:lineRule="exact"/>
      <w:ind w:left="2268"/>
      <w:jc w:val="right"/>
      <w:outlineLvl w:val="2"/>
    </w:pPr>
    <w:rPr>
      <w:rFonts w:ascii="Arial" w:hAnsi="Arial"/>
    </w:rPr>
  </w:style>
  <w:style w:type="paragraph" w:customStyle="1" w:styleId="ARDiST-Titrearticle">
    <w:name w:val="ARDiST-Titre article"/>
    <w:qFormat/>
    <w:rsid w:val="00FC36A4"/>
    <w:pPr>
      <w:spacing w:before="240" w:after="240" w:line="240" w:lineRule="exact"/>
      <w:ind w:left="1701" w:right="567"/>
      <w:jc w:val="right"/>
      <w:outlineLvl w:val="0"/>
    </w:pPr>
    <w:rPr>
      <w:rFonts w:ascii="Gadugi" w:hAnsi="Gadugi"/>
      <w:b/>
      <w:spacing w:val="20"/>
      <w:sz w:val="34"/>
    </w:rPr>
  </w:style>
  <w:style w:type="paragraph" w:styleId="Notedebasdepage">
    <w:name w:val="footnote text"/>
    <w:basedOn w:val="Normal"/>
    <w:link w:val="NotedebasdepageCar"/>
    <w:rsid w:val="00532B87"/>
    <w:pPr>
      <w:tabs>
        <w:tab w:val="left" w:pos="159"/>
      </w:tabs>
      <w:spacing w:line="200" w:lineRule="exact"/>
      <w:jc w:val="both"/>
    </w:pPr>
    <w:rPr>
      <w:sz w:val="17"/>
    </w:rPr>
  </w:style>
  <w:style w:type="character" w:styleId="Appelnotedebasdep">
    <w:name w:val="footnote reference"/>
    <w:aliases w:val="PUL-appel de note"/>
    <w:qFormat/>
    <w:rsid w:val="00EC43FE"/>
    <w:rPr>
      <w:rFonts w:ascii="Times New Roman" w:hAnsi="Times New Roman"/>
      <w:vertAlign w:val="superscript"/>
    </w:rPr>
  </w:style>
  <w:style w:type="paragraph" w:customStyle="1" w:styleId="ARDiST-Sous-titrearticle">
    <w:name w:val="ARDiST-Sous-titre article"/>
    <w:basedOn w:val="ARDiST-Titrearticle"/>
    <w:qFormat/>
    <w:rsid w:val="00C8756D"/>
    <w:pPr>
      <w:spacing w:before="120" w:after="960"/>
      <w:outlineLvl w:val="1"/>
    </w:pPr>
    <w:rPr>
      <w:b w:val="0"/>
      <w:i/>
      <w:noProof/>
      <w:sz w:val="28"/>
    </w:rPr>
  </w:style>
  <w:style w:type="paragraph" w:customStyle="1" w:styleId="ARDiST-citationenfranais">
    <w:name w:val="ARDiST-citation en français"/>
    <w:next w:val="ARDiST-Corpsdetexte"/>
    <w:qFormat/>
    <w:rsid w:val="00114C70"/>
    <w:pPr>
      <w:spacing w:before="120" w:after="120" w:line="200" w:lineRule="exact"/>
      <w:ind w:left="567" w:right="567"/>
      <w:contextualSpacing/>
      <w:jc w:val="both"/>
    </w:pPr>
    <w:rPr>
      <w:noProof/>
      <w:sz w:val="18"/>
    </w:rPr>
  </w:style>
  <w:style w:type="paragraph" w:customStyle="1" w:styleId="ARDiST-Corpsdetexte">
    <w:name w:val="ARDiST-Corps de texte"/>
    <w:qFormat/>
    <w:rsid w:val="00FC36A4"/>
    <w:pPr>
      <w:spacing w:after="60" w:line="260" w:lineRule="exact"/>
      <w:ind w:firstLine="227"/>
      <w:jc w:val="both"/>
    </w:pPr>
    <w:rPr>
      <w:sz w:val="22"/>
    </w:rPr>
  </w:style>
  <w:style w:type="paragraph" w:customStyle="1" w:styleId="ARDiST-Titre3">
    <w:name w:val="ARDiST-Titre 3"/>
    <w:next w:val="ARDiST-Corpsdetexte"/>
    <w:rsid w:val="00114C70"/>
    <w:pPr>
      <w:keepNext/>
      <w:suppressAutoHyphens/>
      <w:spacing w:before="320" w:after="200" w:line="260" w:lineRule="exact"/>
      <w:ind w:left="1985" w:hanging="851"/>
      <w:jc w:val="both"/>
      <w:outlineLvl w:val="5"/>
    </w:pPr>
    <w:rPr>
      <w:rFonts w:ascii="Gadugi" w:hAnsi="Gadugi"/>
      <w:b/>
      <w:i/>
      <w:noProof/>
      <w:sz w:val="24"/>
    </w:rPr>
  </w:style>
  <w:style w:type="paragraph" w:customStyle="1" w:styleId="ARDiST-Titre2">
    <w:name w:val="ARDiST-Titre 2"/>
    <w:next w:val="ARDiST-Corpsdetexte"/>
    <w:qFormat/>
    <w:rsid w:val="00670709"/>
    <w:pPr>
      <w:keepNext/>
      <w:suppressAutoHyphens/>
      <w:spacing w:before="320" w:after="200" w:line="260" w:lineRule="exact"/>
      <w:ind w:firstLine="851"/>
      <w:outlineLvl w:val="4"/>
    </w:pPr>
    <w:rPr>
      <w:rFonts w:ascii="Gadugi" w:hAnsi="Gadugi"/>
      <w:b/>
      <w:noProof/>
      <w:sz w:val="28"/>
    </w:rPr>
  </w:style>
  <w:style w:type="paragraph" w:customStyle="1" w:styleId="PUL-titre1-avecnumro">
    <w:name w:val="PUL-titre 1-avec numéro"/>
    <w:next w:val="ARDiST-Corpsdetexte"/>
    <w:qFormat/>
    <w:rsid w:val="007055F0"/>
    <w:pPr>
      <w:keepNext/>
      <w:numPr>
        <w:ilvl w:val="3"/>
        <w:numId w:val="5"/>
      </w:numPr>
      <w:suppressAutoHyphens/>
      <w:spacing w:before="320" w:after="200" w:line="270" w:lineRule="exact"/>
      <w:outlineLvl w:val="3"/>
    </w:pPr>
    <w:rPr>
      <w:rFonts w:ascii="Arial" w:hAnsi="Arial"/>
      <w:b/>
      <w:noProof/>
      <w:sz w:val="24"/>
    </w:rPr>
  </w:style>
  <w:style w:type="paragraph" w:customStyle="1" w:styleId="ARDiST-lLstenumrote">
    <w:name w:val="ARDiST-lLste numérotée"/>
    <w:basedOn w:val="ARDiST-lLstepuces"/>
    <w:next w:val="ARDiST-Corpsdetexte"/>
    <w:qFormat/>
    <w:rsid w:val="003A105C"/>
    <w:pPr>
      <w:numPr>
        <w:numId w:val="4"/>
      </w:numPr>
      <w:ind w:left="567" w:hanging="567"/>
    </w:pPr>
    <w:rPr>
      <w:noProof/>
    </w:rPr>
  </w:style>
  <w:style w:type="paragraph" w:customStyle="1" w:styleId="ARDiST-Filet">
    <w:name w:val="ARDiST-Filet"/>
    <w:basedOn w:val="ARDiST-Auteur"/>
    <w:autoRedefine/>
    <w:qFormat/>
    <w:rsid w:val="007F6021"/>
    <w:pPr>
      <w:pBdr>
        <w:bottom w:val="single" w:sz="12" w:space="1" w:color="auto"/>
      </w:pBdr>
      <w:spacing w:before="0" w:line="20" w:lineRule="exact"/>
      <w:ind w:left="1701" w:right="3969"/>
      <w:jc w:val="left"/>
    </w:pPr>
    <w:rPr>
      <w:sz w:val="8"/>
    </w:rPr>
  </w:style>
  <w:style w:type="paragraph" w:customStyle="1" w:styleId="ARDiST-En-ttepaire">
    <w:name w:val="ARDiST-En-tête paire"/>
    <w:basedOn w:val="En-tte"/>
    <w:qFormat/>
    <w:rsid w:val="007F6021"/>
    <w:pPr>
      <w:tabs>
        <w:tab w:val="clear" w:pos="851"/>
      </w:tabs>
      <w:spacing w:after="240"/>
      <w:ind w:left="851" w:firstLine="0"/>
    </w:pPr>
  </w:style>
  <w:style w:type="paragraph" w:customStyle="1" w:styleId="ARDiST-En-tteimpaire">
    <w:name w:val="ARDiST-En-tête impaire"/>
    <w:basedOn w:val="ARDiST-En-ttepaire"/>
    <w:qFormat/>
    <w:rsid w:val="00532B87"/>
    <w:pPr>
      <w:ind w:left="0" w:right="851"/>
      <w:jc w:val="right"/>
    </w:pPr>
  </w:style>
  <w:style w:type="paragraph" w:customStyle="1" w:styleId="ARDiST-lLstepuces">
    <w:name w:val="ARDiST-lLste à puces"/>
    <w:qFormat/>
    <w:rsid w:val="00E05634"/>
    <w:pPr>
      <w:numPr>
        <w:numId w:val="1"/>
      </w:numPr>
      <w:spacing w:line="250" w:lineRule="exact"/>
      <w:ind w:left="567" w:hanging="567"/>
      <w:jc w:val="both"/>
    </w:pPr>
    <w:rPr>
      <w:sz w:val="22"/>
    </w:rPr>
  </w:style>
  <w:style w:type="paragraph" w:customStyle="1" w:styleId="ARDiST-Titre1">
    <w:name w:val="ARDiST-Titre 1"/>
    <w:next w:val="ARDiST-Corpsdetexte"/>
    <w:qFormat/>
    <w:rsid w:val="007C4533"/>
    <w:pPr>
      <w:keepNext/>
      <w:suppressAutoHyphens/>
      <w:spacing w:before="480" w:after="200" w:line="240" w:lineRule="exact"/>
      <w:ind w:left="1702" w:hanging="851"/>
      <w:outlineLvl w:val="3"/>
    </w:pPr>
    <w:rPr>
      <w:rFonts w:ascii="Gadugi" w:hAnsi="Gadugi"/>
      <w:b/>
      <w:smallCaps/>
      <w:sz w:val="28"/>
    </w:rPr>
  </w:style>
  <w:style w:type="paragraph" w:customStyle="1" w:styleId="PUL-titre11-avecnumro">
    <w:name w:val="PUL-titre 1.1-avec numéro"/>
    <w:basedOn w:val="ARDiST-Titre2"/>
    <w:next w:val="ARDiST-Corpsdetexte"/>
    <w:qFormat/>
    <w:rsid w:val="00693188"/>
    <w:pPr>
      <w:numPr>
        <w:ilvl w:val="4"/>
        <w:numId w:val="6"/>
      </w:numPr>
      <w:ind w:left="851" w:hanging="851"/>
    </w:pPr>
  </w:style>
  <w:style w:type="paragraph" w:customStyle="1" w:styleId="ARDiST-Rsumfranais">
    <w:name w:val="ARDiST-Résumé français"/>
    <w:qFormat/>
    <w:rsid w:val="007C4533"/>
    <w:pPr>
      <w:spacing w:before="60" w:line="240" w:lineRule="exact"/>
      <w:jc w:val="both"/>
    </w:pPr>
    <w:rPr>
      <w:rFonts w:ascii="Arial" w:hAnsi="Arial"/>
      <w:noProof/>
      <w:sz w:val="18"/>
    </w:rPr>
  </w:style>
  <w:style w:type="paragraph" w:styleId="TM2">
    <w:name w:val="toc 2"/>
    <w:basedOn w:val="Normal"/>
    <w:next w:val="Normal"/>
    <w:autoRedefine/>
    <w:uiPriority w:val="39"/>
    <w:qFormat/>
    <w:rsid w:val="00532B87"/>
    <w:pPr>
      <w:spacing w:before="120" w:line="280" w:lineRule="exact"/>
      <w:ind w:left="851"/>
    </w:pPr>
    <w:rPr>
      <w:rFonts w:ascii="L Frutiger Light" w:hAnsi="L Frutiger Light"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532B87"/>
    <w:pPr>
      <w:tabs>
        <w:tab w:val="right" w:leader="dot" w:pos="6793"/>
      </w:tabs>
      <w:spacing w:line="240" w:lineRule="exact"/>
      <w:ind w:left="851"/>
    </w:pPr>
    <w:rPr>
      <w:rFonts w:ascii="L Frutiger Light" w:hAnsi="L Frutiger Light"/>
      <w:smallCaps/>
      <w:noProof/>
      <w:sz w:val="20"/>
    </w:rPr>
  </w:style>
  <w:style w:type="paragraph" w:styleId="TM4">
    <w:name w:val="toc 4"/>
    <w:basedOn w:val="Normal"/>
    <w:next w:val="Normal"/>
    <w:autoRedefine/>
    <w:semiHidden/>
    <w:rsid w:val="00532B87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532B87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532B87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532B87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532B87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532B87"/>
    <w:pPr>
      <w:ind w:left="1680"/>
    </w:pPr>
    <w:rPr>
      <w:sz w:val="20"/>
    </w:rPr>
  </w:style>
  <w:style w:type="paragraph" w:customStyle="1" w:styleId="ARDiST-TitreRsum">
    <w:name w:val="ARDiST-Titre &quot;Résumé&quot;"/>
    <w:qFormat/>
    <w:rsid w:val="00FC36A4"/>
    <w:pPr>
      <w:spacing w:before="960" w:line="240" w:lineRule="exact"/>
      <w:outlineLvl w:val="0"/>
    </w:pPr>
    <w:rPr>
      <w:rFonts w:ascii="Gadugi" w:hAnsi="Gadugi"/>
      <w:b/>
      <w:noProof/>
    </w:rPr>
  </w:style>
  <w:style w:type="numbering" w:customStyle="1" w:styleId="Aucuneliste1">
    <w:name w:val="Aucune liste1"/>
    <w:next w:val="Aucuneliste"/>
    <w:uiPriority w:val="99"/>
    <w:semiHidden/>
    <w:unhideWhenUsed/>
    <w:rsid w:val="00912F97"/>
  </w:style>
  <w:style w:type="paragraph" w:customStyle="1" w:styleId="ARDiST-Titretableau">
    <w:name w:val="ARDiST-Titre tableau"/>
    <w:qFormat/>
    <w:rsid w:val="00B8250E"/>
    <w:pPr>
      <w:spacing w:before="240" w:after="120" w:line="260" w:lineRule="exact"/>
    </w:pPr>
    <w:rPr>
      <w:rFonts w:ascii="Gadugi" w:hAnsi="Gadugi"/>
      <w:noProof/>
    </w:rPr>
  </w:style>
  <w:style w:type="paragraph" w:customStyle="1" w:styleId="ARDiST-Lgendedutableau">
    <w:name w:val="ARDiST-Légende du tableau"/>
    <w:qFormat/>
    <w:rsid w:val="003A105C"/>
    <w:pPr>
      <w:tabs>
        <w:tab w:val="left" w:pos="1701"/>
      </w:tabs>
      <w:spacing w:before="120" w:after="200" w:line="200" w:lineRule="exact"/>
    </w:pPr>
    <w:rPr>
      <w:rFonts w:ascii="Gadugi" w:hAnsi="Gadugi"/>
      <w:i/>
      <w:noProof/>
      <w:sz w:val="18"/>
    </w:rPr>
  </w:style>
  <w:style w:type="paragraph" w:customStyle="1" w:styleId="PUL-premierparagraphe">
    <w:name w:val="PUL-premier paragraphe"/>
    <w:next w:val="ARDiST-Corpsdetexte"/>
    <w:qFormat/>
    <w:rsid w:val="00532B87"/>
    <w:pPr>
      <w:spacing w:before="240" w:line="250" w:lineRule="exact"/>
      <w:ind w:firstLine="159"/>
      <w:jc w:val="both"/>
    </w:pPr>
  </w:style>
  <w:style w:type="paragraph" w:customStyle="1" w:styleId="PUL-Post-titrepartie">
    <w:name w:val="PUL-Post-titre partie"/>
    <w:basedOn w:val="Normal"/>
    <w:rsid w:val="00897514"/>
    <w:pPr>
      <w:spacing w:line="360" w:lineRule="auto"/>
      <w:ind w:left="1418"/>
      <w:jc w:val="right"/>
    </w:pPr>
    <w:rPr>
      <w:rFonts w:ascii="Arial" w:hAnsi="Arial" w:cs="Arial"/>
      <w:szCs w:val="24"/>
    </w:rPr>
  </w:style>
  <w:style w:type="paragraph" w:customStyle="1" w:styleId="PUL-bibliographie">
    <w:name w:val="PUL-bibliographie"/>
    <w:next w:val="ARDiST-Corpsdetexte"/>
    <w:qFormat/>
    <w:rsid w:val="00532B87"/>
    <w:pPr>
      <w:spacing w:after="120" w:line="250" w:lineRule="exact"/>
      <w:ind w:left="357" w:hanging="357"/>
      <w:jc w:val="both"/>
    </w:pPr>
    <w:rPr>
      <w:noProof/>
    </w:rPr>
  </w:style>
  <w:style w:type="paragraph" w:customStyle="1" w:styleId="PUL-titre111-avecnumro">
    <w:name w:val="PUL-titre 1.1.1-avec numéro"/>
    <w:basedOn w:val="ARDiST-Titre3"/>
    <w:rsid w:val="007055F0"/>
    <w:pPr>
      <w:numPr>
        <w:ilvl w:val="5"/>
        <w:numId w:val="5"/>
      </w:numPr>
    </w:pPr>
  </w:style>
  <w:style w:type="character" w:customStyle="1" w:styleId="Titre1Car">
    <w:name w:val="Titre 1 Car"/>
    <w:link w:val="Titre1"/>
    <w:uiPriority w:val="9"/>
    <w:rsid w:val="00912F97"/>
    <w:rPr>
      <w:rFonts w:ascii="Verdana" w:hAnsi="Verdana"/>
      <w:sz w:val="56"/>
      <w:lang w:val="fr-FR" w:eastAsia="fr-FR"/>
    </w:rPr>
  </w:style>
  <w:style w:type="character" w:customStyle="1" w:styleId="En-tteCar">
    <w:name w:val="En-tête Car"/>
    <w:link w:val="En-tte"/>
    <w:rsid w:val="00912F97"/>
    <w:rPr>
      <w:rFonts w:ascii="Arial" w:hAnsi="Arial"/>
      <w:spacing w:val="20"/>
      <w:sz w:val="14"/>
      <w:lang w:val="fr-FR" w:eastAsia="fr-FR"/>
    </w:rPr>
  </w:style>
  <w:style w:type="character" w:customStyle="1" w:styleId="PieddepageCar">
    <w:name w:val="Pied de page Car"/>
    <w:link w:val="Pieddepage"/>
    <w:rsid w:val="00912F97"/>
    <w:rPr>
      <w:rFonts w:ascii="Times New Roman" w:hAnsi="Times New Roman"/>
      <w:sz w:val="24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912F97"/>
    <w:pPr>
      <w:ind w:left="720"/>
      <w:contextualSpacing/>
    </w:pPr>
    <w:rPr>
      <w:sz w:val="20"/>
      <w:lang w:eastAsia="fr-BE"/>
    </w:rPr>
  </w:style>
  <w:style w:type="character" w:customStyle="1" w:styleId="NotedebasdepageCar">
    <w:name w:val="Note de bas de page Car"/>
    <w:link w:val="Notedebasdepage"/>
    <w:rsid w:val="00912F97"/>
    <w:rPr>
      <w:rFonts w:ascii="Times New Roman" w:hAnsi="Times New Roman"/>
      <w:sz w:val="17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12F97"/>
    <w:rPr>
      <w:rFonts w:ascii="Tahoma" w:hAnsi="Tahoma" w:cs="Tahoma"/>
      <w:sz w:val="16"/>
      <w:szCs w:val="16"/>
      <w:lang w:eastAsia="fr-BE"/>
    </w:rPr>
  </w:style>
  <w:style w:type="character" w:customStyle="1" w:styleId="TextedebullesCar">
    <w:name w:val="Texte de bulles Car"/>
    <w:link w:val="Textedebulles"/>
    <w:uiPriority w:val="99"/>
    <w:rsid w:val="00912F97"/>
    <w:rPr>
      <w:rFonts w:ascii="Tahoma" w:eastAsia="Times New Roman" w:hAnsi="Tahoma" w:cs="Tahoma"/>
      <w:sz w:val="16"/>
      <w:szCs w:val="16"/>
      <w:lang w:val="fr-FR"/>
    </w:rPr>
  </w:style>
  <w:style w:type="character" w:styleId="Numrodeligne">
    <w:name w:val="line number"/>
    <w:uiPriority w:val="99"/>
    <w:unhideWhenUsed/>
    <w:rsid w:val="00912F97"/>
  </w:style>
  <w:style w:type="table" w:styleId="Grilledutableau">
    <w:name w:val="Table Grid"/>
    <w:basedOn w:val="TableauNormal"/>
    <w:uiPriority w:val="59"/>
    <w:rsid w:val="00912F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htitre2">
    <w:name w:val="Thtitre2"/>
    <w:basedOn w:val="Normal"/>
    <w:link w:val="Thtitre2Car"/>
    <w:qFormat/>
    <w:rsid w:val="00912F97"/>
    <w:pPr>
      <w:spacing w:line="360" w:lineRule="auto"/>
      <w:jc w:val="both"/>
    </w:pPr>
    <w:rPr>
      <w:rFonts w:ascii="Garamond" w:hAnsi="Garamond" w:cs="Arial"/>
      <w:sz w:val="22"/>
      <w:szCs w:val="22"/>
      <w:lang w:val="fr-BE" w:eastAsia="fr-BE"/>
    </w:rPr>
  </w:style>
  <w:style w:type="paragraph" w:customStyle="1" w:styleId="Thtitre1">
    <w:name w:val="Thtitre1"/>
    <w:basedOn w:val="Normal"/>
    <w:link w:val="Thtitre1Car"/>
    <w:qFormat/>
    <w:rsid w:val="00912F97"/>
    <w:pPr>
      <w:pBdr>
        <w:bottom w:val="single" w:sz="4" w:space="1" w:color="auto"/>
      </w:pBdr>
      <w:spacing w:line="360" w:lineRule="auto"/>
      <w:jc w:val="both"/>
    </w:pPr>
    <w:rPr>
      <w:rFonts w:ascii="Garamond" w:hAnsi="Garamond" w:cs="Arial"/>
      <w:b/>
      <w:szCs w:val="22"/>
      <w:lang w:val="fr-BE" w:eastAsia="fr-BE"/>
    </w:rPr>
  </w:style>
  <w:style w:type="character" w:customStyle="1" w:styleId="Thtitre2Car">
    <w:name w:val="Thtitre2 Car"/>
    <w:link w:val="Thtitre2"/>
    <w:rsid w:val="00912F97"/>
    <w:rPr>
      <w:rFonts w:ascii="Garamond" w:eastAsia="Times New Roman" w:hAnsi="Garamond" w:cs="Arial"/>
      <w:sz w:val="22"/>
      <w:szCs w:val="22"/>
    </w:rPr>
  </w:style>
  <w:style w:type="paragraph" w:customStyle="1" w:styleId="Thtitre3">
    <w:name w:val="Thtitre3"/>
    <w:basedOn w:val="Normal"/>
    <w:link w:val="Thtitre3Car"/>
    <w:qFormat/>
    <w:rsid w:val="00912F97"/>
    <w:pPr>
      <w:spacing w:line="360" w:lineRule="auto"/>
      <w:jc w:val="both"/>
    </w:pPr>
    <w:rPr>
      <w:rFonts w:ascii="Garamond" w:hAnsi="Garamond" w:cs="Arial"/>
      <w:i/>
      <w:sz w:val="22"/>
      <w:szCs w:val="22"/>
      <w:lang w:val="fr-BE" w:eastAsia="fr-BE"/>
    </w:rPr>
  </w:style>
  <w:style w:type="character" w:customStyle="1" w:styleId="Thtitre1Car">
    <w:name w:val="Thtitre1 Car"/>
    <w:link w:val="Thtitre1"/>
    <w:rsid w:val="00912F97"/>
    <w:rPr>
      <w:rFonts w:ascii="Garamond" w:eastAsia="Times New Roman" w:hAnsi="Garamond" w:cs="Arial"/>
      <w:b/>
      <w:sz w:val="24"/>
      <w:szCs w:val="22"/>
    </w:rPr>
  </w:style>
  <w:style w:type="paragraph" w:customStyle="1" w:styleId="Thfigure">
    <w:name w:val="Thfigure"/>
    <w:basedOn w:val="Normal"/>
    <w:link w:val="Thfigure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itre3Car">
    <w:name w:val="Thtitre3 Car"/>
    <w:link w:val="Thtitre3"/>
    <w:rsid w:val="00912F97"/>
    <w:rPr>
      <w:rFonts w:ascii="Garamond" w:eastAsia="Times New Roman" w:hAnsi="Garamond" w:cs="Arial"/>
      <w:i/>
      <w:sz w:val="22"/>
      <w:szCs w:val="22"/>
    </w:rPr>
  </w:style>
  <w:style w:type="character" w:customStyle="1" w:styleId="ThfigureCar">
    <w:name w:val="Thfigure Car"/>
    <w:link w:val="Thfigure"/>
    <w:rsid w:val="00912F97"/>
    <w:rPr>
      <w:rFonts w:ascii="Garamond" w:eastAsia="Times New Roman" w:hAnsi="Garamond" w:cs="Arial"/>
      <w:b/>
      <w:sz w:val="22"/>
      <w:szCs w:val="22"/>
    </w:rPr>
  </w:style>
  <w:style w:type="character" w:styleId="Lienhypertexte">
    <w:name w:val="Hyperlink"/>
    <w:uiPriority w:val="99"/>
    <w:unhideWhenUsed/>
    <w:rsid w:val="00912F97"/>
    <w:rPr>
      <w:color w:val="0000FF"/>
      <w:u w:val="single"/>
    </w:rPr>
  </w:style>
  <w:style w:type="paragraph" w:customStyle="1" w:styleId="Thtableau">
    <w:name w:val="Thtableau"/>
    <w:basedOn w:val="Normal"/>
    <w:link w:val="Thtableau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ableauCar">
    <w:name w:val="Thtableau Car"/>
    <w:link w:val="Thtableau"/>
    <w:rsid w:val="00912F97"/>
    <w:rPr>
      <w:rFonts w:ascii="Garamond" w:eastAsia="Times New Roman" w:hAnsi="Garamond" w:cs="Arial"/>
      <w:b/>
      <w:sz w:val="22"/>
      <w:szCs w:val="22"/>
    </w:rPr>
  </w:style>
  <w:style w:type="paragraph" w:customStyle="1" w:styleId="Normital">
    <w:name w:val="Norm. ital."/>
    <w:basedOn w:val="Normal"/>
    <w:link w:val="NormitalCar"/>
    <w:rsid w:val="00912F97"/>
    <w:pPr>
      <w:spacing w:before="220" w:after="220"/>
      <w:jc w:val="both"/>
    </w:pPr>
    <w:rPr>
      <w:i/>
      <w:noProof/>
      <w:sz w:val="22"/>
      <w:szCs w:val="22"/>
    </w:rPr>
  </w:style>
  <w:style w:type="character" w:customStyle="1" w:styleId="NormitalCar">
    <w:name w:val="Norm. ital. Car"/>
    <w:link w:val="Normital"/>
    <w:rsid w:val="00912F97"/>
    <w:rPr>
      <w:rFonts w:ascii="Times New Roman" w:eastAsia="Times New Roman" w:hAnsi="Times New Roman"/>
      <w:i/>
      <w:noProof/>
      <w:sz w:val="22"/>
      <w:szCs w:val="22"/>
      <w:lang w:val="fr-FR" w:eastAsia="fr-FR"/>
    </w:rPr>
  </w:style>
  <w:style w:type="paragraph" w:styleId="Listepuces">
    <w:name w:val="List Bullet"/>
    <w:basedOn w:val="Normal"/>
    <w:uiPriority w:val="99"/>
    <w:unhideWhenUsed/>
    <w:qFormat/>
    <w:rsid w:val="005F3407"/>
    <w:pPr>
      <w:numPr>
        <w:numId w:val="3"/>
      </w:numPr>
      <w:contextualSpacing/>
    </w:pPr>
    <w:rPr>
      <w:sz w:val="20"/>
      <w:lang w:eastAsia="fr-BE"/>
    </w:rPr>
  </w:style>
  <w:style w:type="paragraph" w:styleId="Notedefin">
    <w:name w:val="endnote text"/>
    <w:basedOn w:val="Normal"/>
    <w:link w:val="NotedefinCar"/>
    <w:rsid w:val="00912F97"/>
    <w:rPr>
      <w:sz w:val="20"/>
    </w:rPr>
  </w:style>
  <w:style w:type="character" w:customStyle="1" w:styleId="NotedefinCar">
    <w:name w:val="Note de fin Car"/>
    <w:link w:val="Notedefin"/>
    <w:rsid w:val="00912F97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rsid w:val="00912F97"/>
    <w:rPr>
      <w:vertAlign w:val="superscript"/>
    </w:rPr>
  </w:style>
  <w:style w:type="paragraph" w:customStyle="1" w:styleId="Grillemoyenne21">
    <w:name w:val="Grille moyenne 21"/>
    <w:uiPriority w:val="1"/>
    <w:qFormat/>
    <w:rsid w:val="00912F97"/>
    <w:rPr>
      <w:rFonts w:ascii="Calibri" w:eastAsia="Calibri" w:hAnsi="Calibri"/>
      <w:sz w:val="22"/>
      <w:szCs w:val="22"/>
      <w:lang w:val="fr-BE"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912F9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RDiST-Bibliographie">
    <w:name w:val="ARDiST-Bibliographie"/>
    <w:basedOn w:val="ARDiST-Corpsdetexte"/>
    <w:qFormat/>
    <w:rsid w:val="004C4CC8"/>
    <w:pPr>
      <w:ind w:left="567" w:hanging="567"/>
    </w:pPr>
  </w:style>
  <w:style w:type="paragraph" w:customStyle="1" w:styleId="Style2">
    <w:name w:val="Style2"/>
    <w:basedOn w:val="ARDiST-Bibliographie"/>
    <w:qFormat/>
    <w:rsid w:val="00660E09"/>
    <w:pPr>
      <w:mirrorIndents/>
    </w:pPr>
  </w:style>
  <w:style w:type="character" w:styleId="Marquedecommentaire">
    <w:name w:val="annotation reference"/>
    <w:semiHidden/>
    <w:unhideWhenUsed/>
    <w:rsid w:val="00051E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51ED6"/>
    <w:rPr>
      <w:sz w:val="20"/>
    </w:rPr>
  </w:style>
  <w:style w:type="character" w:customStyle="1" w:styleId="CommentaireCar">
    <w:name w:val="Commentaire Car"/>
    <w:link w:val="Commentaire"/>
    <w:semiHidden/>
    <w:rsid w:val="00051ED6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51ED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051ED6"/>
    <w:rPr>
      <w:rFonts w:ascii="Times New Roman" w:hAnsi="Times New Roman"/>
      <w:b/>
      <w:bCs/>
      <w:lang w:val="fr-FR" w:eastAsia="fr-FR"/>
    </w:rPr>
  </w:style>
  <w:style w:type="character" w:customStyle="1" w:styleId="st">
    <w:name w:val="st"/>
    <w:basedOn w:val="Policepardfaut"/>
    <w:rsid w:val="006E396C"/>
  </w:style>
  <w:style w:type="character" w:styleId="Accentuation">
    <w:name w:val="Emphasis"/>
    <w:uiPriority w:val="20"/>
    <w:qFormat/>
    <w:rsid w:val="007B30E9"/>
    <w:rPr>
      <w:i/>
      <w:iCs/>
    </w:rPr>
  </w:style>
  <w:style w:type="paragraph" w:styleId="Explorateurdedocuments">
    <w:name w:val="Document Map"/>
    <w:basedOn w:val="Normal"/>
    <w:link w:val="ExplorateurdedocumentsCar"/>
    <w:semiHidden/>
    <w:unhideWhenUsed/>
    <w:rsid w:val="00B61E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B61E15"/>
    <w:rPr>
      <w:rFonts w:ascii="Tahoma" w:hAnsi="Tahoma" w:cs="Tahoma"/>
      <w:sz w:val="16"/>
      <w:szCs w:val="16"/>
      <w:lang w:val="fr-FR" w:eastAsia="fr-FR"/>
    </w:rPr>
  </w:style>
  <w:style w:type="paragraph" w:customStyle="1" w:styleId="PULNotesdebasdepage">
    <w:name w:val="PUL Notes de bas de page"/>
    <w:basedOn w:val="Notedebasdepage"/>
    <w:rsid w:val="00206ECD"/>
    <w:rPr>
      <w:szCs w:val="17"/>
      <w:lang w:val="fr-CA"/>
    </w:rPr>
  </w:style>
  <w:style w:type="paragraph" w:customStyle="1" w:styleId="ARDiST-Notedebasdepage">
    <w:name w:val="ARDiST-Note de bas de page"/>
    <w:basedOn w:val="Notedebasdepage"/>
    <w:rsid w:val="00B8250E"/>
    <w:rPr>
      <w:sz w:val="16"/>
    </w:rPr>
  </w:style>
  <w:style w:type="paragraph" w:customStyle="1" w:styleId="ARDiST-Coordprofauteurs">
    <w:name w:val="ARDiST-Coord prof auteur(s)"/>
    <w:basedOn w:val="ARDiST-Auteur"/>
    <w:qFormat/>
    <w:rsid w:val="008516E6"/>
    <w:pPr>
      <w:spacing w:before="0" w:after="120" w:line="240" w:lineRule="exact"/>
      <w:ind w:left="1418"/>
    </w:pPr>
  </w:style>
  <w:style w:type="paragraph" w:customStyle="1" w:styleId="ARDiST-TitreMots-cls">
    <w:name w:val="ARDiST-Titre &quot;Mots-clés&quot;"/>
    <w:basedOn w:val="ARDiST-TitreRsum"/>
    <w:qFormat/>
    <w:rsid w:val="00492882"/>
    <w:pPr>
      <w:spacing w:before="120"/>
    </w:pPr>
  </w:style>
  <w:style w:type="paragraph" w:customStyle="1" w:styleId="ARDiST-Mots-clsfranais">
    <w:name w:val="ARDiST-Mots-clés français"/>
    <w:basedOn w:val="ARDiST-Rsumfranais"/>
    <w:qFormat/>
    <w:rsid w:val="007C4533"/>
  </w:style>
  <w:style w:type="paragraph" w:customStyle="1" w:styleId="ARDiST-Titreanglais">
    <w:name w:val="ARDiST-Titre anglais"/>
    <w:basedOn w:val="ARDiST-Titrearticle"/>
    <w:qFormat/>
    <w:rsid w:val="007C4533"/>
    <w:pPr>
      <w:spacing w:before="840"/>
    </w:pPr>
    <w:rPr>
      <w:i/>
      <w:sz w:val="28"/>
    </w:rPr>
  </w:style>
  <w:style w:type="paragraph" w:customStyle="1" w:styleId="ARDiST-Sous-titreanglais">
    <w:name w:val="ARDiST-Sous-titre anglais"/>
    <w:basedOn w:val="ARDiST-Sous-titrearticle"/>
    <w:qFormat/>
    <w:rsid w:val="007C4533"/>
    <w:pPr>
      <w:spacing w:after="600"/>
    </w:pPr>
  </w:style>
  <w:style w:type="paragraph" w:customStyle="1" w:styleId="ARDiST-Rsumanglais">
    <w:name w:val="ARDiST-Résumé anglais"/>
    <w:basedOn w:val="ARDiST-Rsumfranais"/>
    <w:qFormat/>
    <w:rsid w:val="00FC36A4"/>
    <w:rPr>
      <w:i/>
    </w:rPr>
  </w:style>
  <w:style w:type="paragraph" w:customStyle="1" w:styleId="ARDiST-Abstracttitle">
    <w:name w:val="ARDiST-Abstract title"/>
    <w:basedOn w:val="ARDiST-TitreRsum"/>
    <w:qFormat/>
    <w:rsid w:val="007C4533"/>
    <w:pPr>
      <w:spacing w:before="600"/>
    </w:pPr>
    <w:rPr>
      <w:i/>
    </w:rPr>
  </w:style>
  <w:style w:type="paragraph" w:customStyle="1" w:styleId="ARDiST-Key-wordstitle">
    <w:name w:val="ARDiST-Key-words title"/>
    <w:basedOn w:val="ARDiST-TitreMots-cls"/>
    <w:qFormat/>
    <w:rsid w:val="00C8756D"/>
    <w:rPr>
      <w:i/>
    </w:rPr>
  </w:style>
  <w:style w:type="paragraph" w:customStyle="1" w:styleId="ARDiST-Citationenlanguetrangre">
    <w:name w:val="ARDiST-Citation en langue étrangère"/>
    <w:basedOn w:val="ARDiST-citationenfranais"/>
    <w:qFormat/>
    <w:rsid w:val="00114C7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qFormat="1"/>
    <w:lsdException w:name="footnote reference" w:qFormat="1"/>
    <w:lsdException w:name="line number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DF6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2B87"/>
    <w:pPr>
      <w:keepNext/>
      <w:spacing w:line="260" w:lineRule="exact"/>
      <w:jc w:val="both"/>
      <w:outlineLvl w:val="0"/>
    </w:pPr>
    <w:rPr>
      <w:rFonts w:ascii="Verdana" w:hAnsi="Verdana"/>
      <w:sz w:val="56"/>
    </w:rPr>
  </w:style>
  <w:style w:type="paragraph" w:styleId="Titre6">
    <w:name w:val="heading 6"/>
    <w:basedOn w:val="Normal"/>
    <w:next w:val="Normal"/>
    <w:qFormat/>
    <w:rsid w:val="007055F0"/>
    <w:pPr>
      <w:numPr>
        <w:ilvl w:val="1"/>
        <w:numId w:val="5"/>
      </w:num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qFormat/>
    <w:rsid w:val="00532B87"/>
    <w:pPr>
      <w:tabs>
        <w:tab w:val="right" w:pos="851"/>
      </w:tabs>
      <w:ind w:firstLine="851"/>
    </w:pPr>
    <w:rPr>
      <w:rFonts w:ascii="Arial" w:hAnsi="Arial"/>
      <w:spacing w:val="20"/>
      <w:sz w:val="14"/>
    </w:rPr>
  </w:style>
  <w:style w:type="paragraph" w:styleId="Pieddepage">
    <w:name w:val="footer"/>
    <w:basedOn w:val="Normal"/>
    <w:link w:val="PieddepageCar"/>
    <w:qFormat/>
    <w:rsid w:val="00532B87"/>
    <w:pPr>
      <w:tabs>
        <w:tab w:val="center" w:pos="4536"/>
        <w:tab w:val="right" w:pos="9072"/>
      </w:tabs>
    </w:pPr>
  </w:style>
  <w:style w:type="character" w:styleId="Numrodepage">
    <w:name w:val="page number"/>
    <w:rsid w:val="00532B87"/>
    <w:rPr>
      <w:rFonts w:ascii="Arial" w:hAnsi="Arial"/>
      <w:b/>
      <w:sz w:val="16"/>
    </w:rPr>
  </w:style>
  <w:style w:type="paragraph" w:styleId="TM1">
    <w:name w:val="toc 1"/>
    <w:basedOn w:val="Normal"/>
    <w:next w:val="Normal"/>
    <w:autoRedefine/>
    <w:uiPriority w:val="39"/>
    <w:qFormat/>
    <w:rsid w:val="00532B87"/>
    <w:pPr>
      <w:keepNext/>
      <w:tabs>
        <w:tab w:val="right" w:leader="dot" w:pos="6793"/>
      </w:tabs>
      <w:spacing w:before="280" w:line="250" w:lineRule="exact"/>
      <w:ind w:left="851" w:hanging="851"/>
    </w:pPr>
    <w:rPr>
      <w:rFonts w:ascii="Arial Narrow" w:hAnsi="Arial Narrow"/>
      <w:b/>
      <w:smallCaps/>
      <w:noProof/>
      <w:sz w:val="20"/>
    </w:rPr>
  </w:style>
  <w:style w:type="paragraph" w:styleId="Retraitcorpsdetexte">
    <w:name w:val="Body Text Indent"/>
    <w:basedOn w:val="Normal"/>
    <w:rsid w:val="00532B87"/>
    <w:pPr>
      <w:spacing w:after="120"/>
      <w:ind w:left="283"/>
    </w:pPr>
  </w:style>
  <w:style w:type="paragraph" w:customStyle="1" w:styleId="ARDiST-Auteur">
    <w:name w:val="ARDiST-Auteur"/>
    <w:qFormat/>
    <w:rsid w:val="00532B87"/>
    <w:pPr>
      <w:spacing w:before="40" w:line="230" w:lineRule="exact"/>
      <w:ind w:left="2268"/>
      <w:jc w:val="right"/>
      <w:outlineLvl w:val="2"/>
    </w:pPr>
    <w:rPr>
      <w:rFonts w:ascii="Arial" w:hAnsi="Arial"/>
    </w:rPr>
  </w:style>
  <w:style w:type="paragraph" w:customStyle="1" w:styleId="ARDiST-Titrearticle">
    <w:name w:val="ARDiST-Titre article"/>
    <w:qFormat/>
    <w:rsid w:val="00FC36A4"/>
    <w:pPr>
      <w:spacing w:before="240" w:after="240" w:line="240" w:lineRule="exact"/>
      <w:ind w:left="1701" w:right="567"/>
      <w:jc w:val="right"/>
      <w:outlineLvl w:val="0"/>
    </w:pPr>
    <w:rPr>
      <w:rFonts w:ascii="Gadugi" w:hAnsi="Gadugi"/>
      <w:b/>
      <w:spacing w:val="20"/>
      <w:sz w:val="34"/>
    </w:rPr>
  </w:style>
  <w:style w:type="paragraph" w:styleId="Notedebasdepage">
    <w:name w:val="footnote text"/>
    <w:basedOn w:val="Normal"/>
    <w:link w:val="NotedebasdepageCar"/>
    <w:rsid w:val="00532B87"/>
    <w:pPr>
      <w:tabs>
        <w:tab w:val="left" w:pos="159"/>
      </w:tabs>
      <w:spacing w:line="200" w:lineRule="exact"/>
      <w:jc w:val="both"/>
    </w:pPr>
    <w:rPr>
      <w:sz w:val="17"/>
    </w:rPr>
  </w:style>
  <w:style w:type="character" w:styleId="Appelnotedebasdep">
    <w:name w:val="footnote reference"/>
    <w:aliases w:val="PUL-appel de note"/>
    <w:qFormat/>
    <w:rsid w:val="00EC43FE"/>
    <w:rPr>
      <w:rFonts w:ascii="Times New Roman" w:hAnsi="Times New Roman"/>
      <w:vertAlign w:val="superscript"/>
    </w:rPr>
  </w:style>
  <w:style w:type="paragraph" w:customStyle="1" w:styleId="ARDiST-Sous-titrearticle">
    <w:name w:val="ARDiST-Sous-titre article"/>
    <w:basedOn w:val="ARDiST-Titrearticle"/>
    <w:qFormat/>
    <w:rsid w:val="00C8756D"/>
    <w:pPr>
      <w:spacing w:before="120" w:after="960"/>
      <w:outlineLvl w:val="1"/>
    </w:pPr>
    <w:rPr>
      <w:b w:val="0"/>
      <w:i/>
      <w:noProof/>
      <w:sz w:val="28"/>
    </w:rPr>
  </w:style>
  <w:style w:type="paragraph" w:customStyle="1" w:styleId="ARDiST-citationenfranais">
    <w:name w:val="ARDiST-citation en français"/>
    <w:next w:val="ARDiST-Corpsdetexte"/>
    <w:qFormat/>
    <w:rsid w:val="00114C70"/>
    <w:pPr>
      <w:spacing w:before="120" w:after="120" w:line="200" w:lineRule="exact"/>
      <w:ind w:left="567" w:right="567"/>
      <w:contextualSpacing/>
      <w:jc w:val="both"/>
    </w:pPr>
    <w:rPr>
      <w:noProof/>
      <w:sz w:val="18"/>
    </w:rPr>
  </w:style>
  <w:style w:type="paragraph" w:customStyle="1" w:styleId="ARDiST-Corpsdetexte">
    <w:name w:val="ARDiST-Corps de texte"/>
    <w:qFormat/>
    <w:rsid w:val="00FC36A4"/>
    <w:pPr>
      <w:spacing w:after="60" w:line="260" w:lineRule="exact"/>
      <w:ind w:firstLine="227"/>
      <w:jc w:val="both"/>
    </w:pPr>
    <w:rPr>
      <w:sz w:val="22"/>
    </w:rPr>
  </w:style>
  <w:style w:type="paragraph" w:customStyle="1" w:styleId="ARDiST-Titre3">
    <w:name w:val="ARDiST-Titre 3"/>
    <w:next w:val="ARDiST-Corpsdetexte"/>
    <w:rsid w:val="00114C70"/>
    <w:pPr>
      <w:keepNext/>
      <w:suppressAutoHyphens/>
      <w:spacing w:before="320" w:after="200" w:line="260" w:lineRule="exact"/>
      <w:ind w:left="1985" w:hanging="851"/>
      <w:jc w:val="both"/>
      <w:outlineLvl w:val="5"/>
    </w:pPr>
    <w:rPr>
      <w:rFonts w:ascii="Gadugi" w:hAnsi="Gadugi"/>
      <w:b/>
      <w:i/>
      <w:noProof/>
      <w:sz w:val="24"/>
    </w:rPr>
  </w:style>
  <w:style w:type="paragraph" w:customStyle="1" w:styleId="ARDiST-Titre2">
    <w:name w:val="ARDiST-Titre 2"/>
    <w:next w:val="ARDiST-Corpsdetexte"/>
    <w:qFormat/>
    <w:rsid w:val="00670709"/>
    <w:pPr>
      <w:keepNext/>
      <w:suppressAutoHyphens/>
      <w:spacing w:before="320" w:after="200" w:line="260" w:lineRule="exact"/>
      <w:ind w:firstLine="851"/>
      <w:outlineLvl w:val="4"/>
    </w:pPr>
    <w:rPr>
      <w:rFonts w:ascii="Gadugi" w:hAnsi="Gadugi"/>
      <w:b/>
      <w:noProof/>
      <w:sz w:val="28"/>
    </w:rPr>
  </w:style>
  <w:style w:type="paragraph" w:customStyle="1" w:styleId="PUL-titre1-avecnumro">
    <w:name w:val="PUL-titre 1-avec numéro"/>
    <w:next w:val="ARDiST-Corpsdetexte"/>
    <w:qFormat/>
    <w:rsid w:val="007055F0"/>
    <w:pPr>
      <w:keepNext/>
      <w:numPr>
        <w:ilvl w:val="3"/>
        <w:numId w:val="5"/>
      </w:numPr>
      <w:suppressAutoHyphens/>
      <w:spacing w:before="320" w:after="200" w:line="270" w:lineRule="exact"/>
      <w:outlineLvl w:val="3"/>
    </w:pPr>
    <w:rPr>
      <w:rFonts w:ascii="Arial" w:hAnsi="Arial"/>
      <w:b/>
      <w:noProof/>
      <w:sz w:val="24"/>
    </w:rPr>
  </w:style>
  <w:style w:type="paragraph" w:customStyle="1" w:styleId="ARDiST-lLstenumrote">
    <w:name w:val="ARDiST-lLste numérotée"/>
    <w:basedOn w:val="ARDiST-lLstepuces"/>
    <w:next w:val="ARDiST-Corpsdetexte"/>
    <w:qFormat/>
    <w:rsid w:val="003A105C"/>
    <w:pPr>
      <w:numPr>
        <w:numId w:val="4"/>
      </w:numPr>
      <w:ind w:left="567" w:hanging="567"/>
    </w:pPr>
    <w:rPr>
      <w:noProof/>
    </w:rPr>
  </w:style>
  <w:style w:type="paragraph" w:customStyle="1" w:styleId="ARDiST-Filet">
    <w:name w:val="ARDiST-Filet"/>
    <w:basedOn w:val="ARDiST-Auteur"/>
    <w:autoRedefine/>
    <w:qFormat/>
    <w:rsid w:val="007F6021"/>
    <w:pPr>
      <w:pBdr>
        <w:bottom w:val="single" w:sz="12" w:space="1" w:color="auto"/>
      </w:pBdr>
      <w:spacing w:before="0" w:line="20" w:lineRule="exact"/>
      <w:ind w:left="1701" w:right="3969"/>
      <w:jc w:val="left"/>
    </w:pPr>
    <w:rPr>
      <w:sz w:val="8"/>
    </w:rPr>
  </w:style>
  <w:style w:type="paragraph" w:customStyle="1" w:styleId="ARDiST-En-ttepaire">
    <w:name w:val="ARDiST-En-tête paire"/>
    <w:basedOn w:val="En-tte"/>
    <w:qFormat/>
    <w:rsid w:val="007F6021"/>
    <w:pPr>
      <w:tabs>
        <w:tab w:val="clear" w:pos="851"/>
      </w:tabs>
      <w:spacing w:after="240"/>
      <w:ind w:left="851" w:firstLine="0"/>
    </w:pPr>
  </w:style>
  <w:style w:type="paragraph" w:customStyle="1" w:styleId="ARDiST-En-tteimpaire">
    <w:name w:val="ARDiST-En-tête impaire"/>
    <w:basedOn w:val="ARDiST-En-ttepaire"/>
    <w:qFormat/>
    <w:rsid w:val="00532B87"/>
    <w:pPr>
      <w:ind w:left="0" w:right="851"/>
      <w:jc w:val="right"/>
    </w:pPr>
  </w:style>
  <w:style w:type="paragraph" w:customStyle="1" w:styleId="ARDiST-lLstepuces">
    <w:name w:val="ARDiST-lLste à puces"/>
    <w:qFormat/>
    <w:rsid w:val="00E05634"/>
    <w:pPr>
      <w:numPr>
        <w:numId w:val="1"/>
      </w:numPr>
      <w:spacing w:line="250" w:lineRule="exact"/>
      <w:ind w:left="567" w:hanging="567"/>
      <w:jc w:val="both"/>
    </w:pPr>
    <w:rPr>
      <w:sz w:val="22"/>
    </w:rPr>
  </w:style>
  <w:style w:type="paragraph" w:customStyle="1" w:styleId="ARDiST-Titre1">
    <w:name w:val="ARDiST-Titre 1"/>
    <w:next w:val="ARDiST-Corpsdetexte"/>
    <w:qFormat/>
    <w:rsid w:val="007C4533"/>
    <w:pPr>
      <w:keepNext/>
      <w:suppressAutoHyphens/>
      <w:spacing w:before="480" w:after="200" w:line="240" w:lineRule="exact"/>
      <w:ind w:left="1702" w:hanging="851"/>
      <w:outlineLvl w:val="3"/>
    </w:pPr>
    <w:rPr>
      <w:rFonts w:ascii="Gadugi" w:hAnsi="Gadugi"/>
      <w:b/>
      <w:smallCaps/>
      <w:sz w:val="28"/>
    </w:rPr>
  </w:style>
  <w:style w:type="paragraph" w:customStyle="1" w:styleId="PUL-titre11-avecnumro">
    <w:name w:val="PUL-titre 1.1-avec numéro"/>
    <w:basedOn w:val="ARDiST-Titre2"/>
    <w:next w:val="ARDiST-Corpsdetexte"/>
    <w:qFormat/>
    <w:rsid w:val="00693188"/>
    <w:pPr>
      <w:numPr>
        <w:ilvl w:val="4"/>
        <w:numId w:val="6"/>
      </w:numPr>
      <w:ind w:left="851" w:hanging="851"/>
    </w:pPr>
  </w:style>
  <w:style w:type="paragraph" w:customStyle="1" w:styleId="ARDiST-Rsumfranais">
    <w:name w:val="ARDiST-Résumé français"/>
    <w:qFormat/>
    <w:rsid w:val="007C4533"/>
    <w:pPr>
      <w:spacing w:before="60" w:line="240" w:lineRule="exact"/>
      <w:jc w:val="both"/>
    </w:pPr>
    <w:rPr>
      <w:rFonts w:ascii="Arial" w:hAnsi="Arial"/>
      <w:noProof/>
      <w:sz w:val="18"/>
    </w:rPr>
  </w:style>
  <w:style w:type="paragraph" w:styleId="TM2">
    <w:name w:val="toc 2"/>
    <w:basedOn w:val="Normal"/>
    <w:next w:val="Normal"/>
    <w:autoRedefine/>
    <w:uiPriority w:val="39"/>
    <w:qFormat/>
    <w:rsid w:val="00532B87"/>
    <w:pPr>
      <w:spacing w:before="120" w:line="280" w:lineRule="exact"/>
      <w:ind w:left="851"/>
    </w:pPr>
    <w:rPr>
      <w:rFonts w:ascii="L Frutiger Light" w:hAnsi="L Frutiger Light"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532B87"/>
    <w:pPr>
      <w:tabs>
        <w:tab w:val="right" w:leader="dot" w:pos="6793"/>
      </w:tabs>
      <w:spacing w:line="240" w:lineRule="exact"/>
      <w:ind w:left="851"/>
    </w:pPr>
    <w:rPr>
      <w:rFonts w:ascii="L Frutiger Light" w:hAnsi="L Frutiger Light"/>
      <w:smallCaps/>
      <w:noProof/>
      <w:sz w:val="20"/>
    </w:rPr>
  </w:style>
  <w:style w:type="paragraph" w:styleId="TM4">
    <w:name w:val="toc 4"/>
    <w:basedOn w:val="Normal"/>
    <w:next w:val="Normal"/>
    <w:autoRedefine/>
    <w:semiHidden/>
    <w:rsid w:val="00532B87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532B87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532B87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532B87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532B87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532B87"/>
    <w:pPr>
      <w:ind w:left="1680"/>
    </w:pPr>
    <w:rPr>
      <w:sz w:val="20"/>
    </w:rPr>
  </w:style>
  <w:style w:type="paragraph" w:customStyle="1" w:styleId="ARDiST-TitreRsum">
    <w:name w:val="ARDiST-Titre &quot;Résumé&quot;"/>
    <w:qFormat/>
    <w:rsid w:val="00FC36A4"/>
    <w:pPr>
      <w:spacing w:before="960" w:line="240" w:lineRule="exact"/>
      <w:outlineLvl w:val="0"/>
    </w:pPr>
    <w:rPr>
      <w:rFonts w:ascii="Gadugi" w:hAnsi="Gadugi"/>
      <w:b/>
      <w:noProof/>
    </w:rPr>
  </w:style>
  <w:style w:type="numbering" w:customStyle="1" w:styleId="Aucuneliste1">
    <w:name w:val="Aucune liste1"/>
    <w:next w:val="Aucuneliste"/>
    <w:uiPriority w:val="99"/>
    <w:semiHidden/>
    <w:unhideWhenUsed/>
    <w:rsid w:val="00912F97"/>
  </w:style>
  <w:style w:type="paragraph" w:customStyle="1" w:styleId="ARDiST-Titretableau">
    <w:name w:val="ARDiST-Titre tableau"/>
    <w:qFormat/>
    <w:rsid w:val="00B8250E"/>
    <w:pPr>
      <w:spacing w:before="240" w:after="120" w:line="260" w:lineRule="exact"/>
    </w:pPr>
    <w:rPr>
      <w:rFonts w:ascii="Gadugi" w:hAnsi="Gadugi"/>
      <w:noProof/>
    </w:rPr>
  </w:style>
  <w:style w:type="paragraph" w:customStyle="1" w:styleId="ARDiST-Lgendedutableau">
    <w:name w:val="ARDiST-Légende du tableau"/>
    <w:qFormat/>
    <w:rsid w:val="003A105C"/>
    <w:pPr>
      <w:tabs>
        <w:tab w:val="left" w:pos="1701"/>
      </w:tabs>
      <w:spacing w:before="120" w:after="200" w:line="200" w:lineRule="exact"/>
    </w:pPr>
    <w:rPr>
      <w:rFonts w:ascii="Gadugi" w:hAnsi="Gadugi"/>
      <w:i/>
      <w:noProof/>
      <w:sz w:val="18"/>
    </w:rPr>
  </w:style>
  <w:style w:type="paragraph" w:customStyle="1" w:styleId="PUL-premierparagraphe">
    <w:name w:val="PUL-premier paragraphe"/>
    <w:next w:val="ARDiST-Corpsdetexte"/>
    <w:qFormat/>
    <w:rsid w:val="00532B87"/>
    <w:pPr>
      <w:spacing w:before="240" w:line="250" w:lineRule="exact"/>
      <w:ind w:firstLine="159"/>
      <w:jc w:val="both"/>
    </w:pPr>
  </w:style>
  <w:style w:type="paragraph" w:customStyle="1" w:styleId="PUL-Post-titrepartie">
    <w:name w:val="PUL-Post-titre partie"/>
    <w:basedOn w:val="Normal"/>
    <w:rsid w:val="00897514"/>
    <w:pPr>
      <w:spacing w:line="360" w:lineRule="auto"/>
      <w:ind w:left="1418"/>
      <w:jc w:val="right"/>
    </w:pPr>
    <w:rPr>
      <w:rFonts w:ascii="Arial" w:hAnsi="Arial" w:cs="Arial"/>
      <w:szCs w:val="24"/>
    </w:rPr>
  </w:style>
  <w:style w:type="paragraph" w:customStyle="1" w:styleId="PUL-bibliographie">
    <w:name w:val="PUL-bibliographie"/>
    <w:next w:val="ARDiST-Corpsdetexte"/>
    <w:qFormat/>
    <w:rsid w:val="00532B87"/>
    <w:pPr>
      <w:spacing w:after="120" w:line="250" w:lineRule="exact"/>
      <w:ind w:left="357" w:hanging="357"/>
      <w:jc w:val="both"/>
    </w:pPr>
    <w:rPr>
      <w:noProof/>
    </w:rPr>
  </w:style>
  <w:style w:type="paragraph" w:customStyle="1" w:styleId="PUL-titre111-avecnumro">
    <w:name w:val="PUL-titre 1.1.1-avec numéro"/>
    <w:basedOn w:val="ARDiST-Titre3"/>
    <w:rsid w:val="007055F0"/>
    <w:pPr>
      <w:numPr>
        <w:ilvl w:val="5"/>
        <w:numId w:val="5"/>
      </w:numPr>
    </w:pPr>
  </w:style>
  <w:style w:type="character" w:customStyle="1" w:styleId="Titre1Car">
    <w:name w:val="Titre 1 Car"/>
    <w:link w:val="Titre1"/>
    <w:uiPriority w:val="9"/>
    <w:rsid w:val="00912F97"/>
    <w:rPr>
      <w:rFonts w:ascii="Verdana" w:hAnsi="Verdana"/>
      <w:sz w:val="56"/>
      <w:lang w:val="fr-FR" w:eastAsia="fr-FR"/>
    </w:rPr>
  </w:style>
  <w:style w:type="character" w:customStyle="1" w:styleId="En-tteCar">
    <w:name w:val="En-tête Car"/>
    <w:link w:val="En-tte"/>
    <w:rsid w:val="00912F97"/>
    <w:rPr>
      <w:rFonts w:ascii="Arial" w:hAnsi="Arial"/>
      <w:spacing w:val="20"/>
      <w:sz w:val="14"/>
      <w:lang w:val="fr-FR" w:eastAsia="fr-FR"/>
    </w:rPr>
  </w:style>
  <w:style w:type="character" w:customStyle="1" w:styleId="PieddepageCar">
    <w:name w:val="Pied de page Car"/>
    <w:link w:val="Pieddepage"/>
    <w:rsid w:val="00912F97"/>
    <w:rPr>
      <w:rFonts w:ascii="Times New Roman" w:hAnsi="Times New Roman"/>
      <w:sz w:val="24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912F97"/>
    <w:pPr>
      <w:ind w:left="720"/>
      <w:contextualSpacing/>
    </w:pPr>
    <w:rPr>
      <w:sz w:val="20"/>
      <w:lang w:eastAsia="fr-BE"/>
    </w:rPr>
  </w:style>
  <w:style w:type="character" w:customStyle="1" w:styleId="NotedebasdepageCar">
    <w:name w:val="Note de bas de page Car"/>
    <w:link w:val="Notedebasdepage"/>
    <w:rsid w:val="00912F97"/>
    <w:rPr>
      <w:rFonts w:ascii="Times New Roman" w:hAnsi="Times New Roman"/>
      <w:sz w:val="17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12F97"/>
    <w:rPr>
      <w:rFonts w:ascii="Tahoma" w:hAnsi="Tahoma" w:cs="Tahoma"/>
      <w:sz w:val="16"/>
      <w:szCs w:val="16"/>
      <w:lang w:eastAsia="fr-BE"/>
    </w:rPr>
  </w:style>
  <w:style w:type="character" w:customStyle="1" w:styleId="TextedebullesCar">
    <w:name w:val="Texte de bulles Car"/>
    <w:link w:val="Textedebulles"/>
    <w:uiPriority w:val="99"/>
    <w:rsid w:val="00912F97"/>
    <w:rPr>
      <w:rFonts w:ascii="Tahoma" w:eastAsia="Times New Roman" w:hAnsi="Tahoma" w:cs="Tahoma"/>
      <w:sz w:val="16"/>
      <w:szCs w:val="16"/>
      <w:lang w:val="fr-FR"/>
    </w:rPr>
  </w:style>
  <w:style w:type="character" w:styleId="Numrodeligne">
    <w:name w:val="line number"/>
    <w:uiPriority w:val="99"/>
    <w:unhideWhenUsed/>
    <w:rsid w:val="00912F97"/>
  </w:style>
  <w:style w:type="table" w:styleId="Grilledutableau">
    <w:name w:val="Table Grid"/>
    <w:basedOn w:val="TableauNormal"/>
    <w:uiPriority w:val="59"/>
    <w:rsid w:val="00912F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htitre2">
    <w:name w:val="Thtitre2"/>
    <w:basedOn w:val="Normal"/>
    <w:link w:val="Thtitre2Car"/>
    <w:qFormat/>
    <w:rsid w:val="00912F97"/>
    <w:pPr>
      <w:spacing w:line="360" w:lineRule="auto"/>
      <w:jc w:val="both"/>
    </w:pPr>
    <w:rPr>
      <w:rFonts w:ascii="Garamond" w:hAnsi="Garamond" w:cs="Arial"/>
      <w:sz w:val="22"/>
      <w:szCs w:val="22"/>
      <w:lang w:val="fr-BE" w:eastAsia="fr-BE"/>
    </w:rPr>
  </w:style>
  <w:style w:type="paragraph" w:customStyle="1" w:styleId="Thtitre1">
    <w:name w:val="Thtitre1"/>
    <w:basedOn w:val="Normal"/>
    <w:link w:val="Thtitre1Car"/>
    <w:qFormat/>
    <w:rsid w:val="00912F97"/>
    <w:pPr>
      <w:pBdr>
        <w:bottom w:val="single" w:sz="4" w:space="1" w:color="auto"/>
      </w:pBdr>
      <w:spacing w:line="360" w:lineRule="auto"/>
      <w:jc w:val="both"/>
    </w:pPr>
    <w:rPr>
      <w:rFonts w:ascii="Garamond" w:hAnsi="Garamond" w:cs="Arial"/>
      <w:b/>
      <w:szCs w:val="22"/>
      <w:lang w:val="fr-BE" w:eastAsia="fr-BE"/>
    </w:rPr>
  </w:style>
  <w:style w:type="character" w:customStyle="1" w:styleId="Thtitre2Car">
    <w:name w:val="Thtitre2 Car"/>
    <w:link w:val="Thtitre2"/>
    <w:rsid w:val="00912F97"/>
    <w:rPr>
      <w:rFonts w:ascii="Garamond" w:eastAsia="Times New Roman" w:hAnsi="Garamond" w:cs="Arial"/>
      <w:sz w:val="22"/>
      <w:szCs w:val="22"/>
    </w:rPr>
  </w:style>
  <w:style w:type="paragraph" w:customStyle="1" w:styleId="Thtitre3">
    <w:name w:val="Thtitre3"/>
    <w:basedOn w:val="Normal"/>
    <w:link w:val="Thtitre3Car"/>
    <w:qFormat/>
    <w:rsid w:val="00912F97"/>
    <w:pPr>
      <w:spacing w:line="360" w:lineRule="auto"/>
      <w:jc w:val="both"/>
    </w:pPr>
    <w:rPr>
      <w:rFonts w:ascii="Garamond" w:hAnsi="Garamond" w:cs="Arial"/>
      <w:i/>
      <w:sz w:val="22"/>
      <w:szCs w:val="22"/>
      <w:lang w:val="fr-BE" w:eastAsia="fr-BE"/>
    </w:rPr>
  </w:style>
  <w:style w:type="character" w:customStyle="1" w:styleId="Thtitre1Car">
    <w:name w:val="Thtitre1 Car"/>
    <w:link w:val="Thtitre1"/>
    <w:rsid w:val="00912F97"/>
    <w:rPr>
      <w:rFonts w:ascii="Garamond" w:eastAsia="Times New Roman" w:hAnsi="Garamond" w:cs="Arial"/>
      <w:b/>
      <w:sz w:val="24"/>
      <w:szCs w:val="22"/>
    </w:rPr>
  </w:style>
  <w:style w:type="paragraph" w:customStyle="1" w:styleId="Thfigure">
    <w:name w:val="Thfigure"/>
    <w:basedOn w:val="Normal"/>
    <w:link w:val="Thfigure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itre3Car">
    <w:name w:val="Thtitre3 Car"/>
    <w:link w:val="Thtitre3"/>
    <w:rsid w:val="00912F97"/>
    <w:rPr>
      <w:rFonts w:ascii="Garamond" w:eastAsia="Times New Roman" w:hAnsi="Garamond" w:cs="Arial"/>
      <w:i/>
      <w:sz w:val="22"/>
      <w:szCs w:val="22"/>
    </w:rPr>
  </w:style>
  <w:style w:type="character" w:customStyle="1" w:styleId="ThfigureCar">
    <w:name w:val="Thfigure Car"/>
    <w:link w:val="Thfigure"/>
    <w:rsid w:val="00912F97"/>
    <w:rPr>
      <w:rFonts w:ascii="Garamond" w:eastAsia="Times New Roman" w:hAnsi="Garamond" w:cs="Arial"/>
      <w:b/>
      <w:sz w:val="22"/>
      <w:szCs w:val="22"/>
    </w:rPr>
  </w:style>
  <w:style w:type="character" w:styleId="Lienhypertexte">
    <w:name w:val="Hyperlink"/>
    <w:uiPriority w:val="99"/>
    <w:unhideWhenUsed/>
    <w:rsid w:val="00912F97"/>
    <w:rPr>
      <w:color w:val="0000FF"/>
      <w:u w:val="single"/>
    </w:rPr>
  </w:style>
  <w:style w:type="paragraph" w:customStyle="1" w:styleId="Thtableau">
    <w:name w:val="Thtableau"/>
    <w:basedOn w:val="Normal"/>
    <w:link w:val="ThtableauCar"/>
    <w:qFormat/>
    <w:rsid w:val="00912F97"/>
    <w:pPr>
      <w:jc w:val="center"/>
    </w:pPr>
    <w:rPr>
      <w:rFonts w:ascii="Garamond" w:hAnsi="Garamond" w:cs="Arial"/>
      <w:b/>
      <w:sz w:val="22"/>
      <w:szCs w:val="22"/>
      <w:lang w:val="fr-BE" w:eastAsia="fr-BE"/>
    </w:rPr>
  </w:style>
  <w:style w:type="character" w:customStyle="1" w:styleId="ThtableauCar">
    <w:name w:val="Thtableau Car"/>
    <w:link w:val="Thtableau"/>
    <w:rsid w:val="00912F97"/>
    <w:rPr>
      <w:rFonts w:ascii="Garamond" w:eastAsia="Times New Roman" w:hAnsi="Garamond" w:cs="Arial"/>
      <w:b/>
      <w:sz w:val="22"/>
      <w:szCs w:val="22"/>
    </w:rPr>
  </w:style>
  <w:style w:type="paragraph" w:customStyle="1" w:styleId="Normital">
    <w:name w:val="Norm. ital."/>
    <w:basedOn w:val="Normal"/>
    <w:link w:val="NormitalCar"/>
    <w:rsid w:val="00912F97"/>
    <w:pPr>
      <w:spacing w:before="220" w:after="220"/>
      <w:jc w:val="both"/>
    </w:pPr>
    <w:rPr>
      <w:i/>
      <w:noProof/>
      <w:sz w:val="22"/>
      <w:szCs w:val="22"/>
    </w:rPr>
  </w:style>
  <w:style w:type="character" w:customStyle="1" w:styleId="NormitalCar">
    <w:name w:val="Norm. ital. Car"/>
    <w:link w:val="Normital"/>
    <w:rsid w:val="00912F97"/>
    <w:rPr>
      <w:rFonts w:ascii="Times New Roman" w:eastAsia="Times New Roman" w:hAnsi="Times New Roman"/>
      <w:i/>
      <w:noProof/>
      <w:sz w:val="22"/>
      <w:szCs w:val="22"/>
      <w:lang w:val="fr-FR" w:eastAsia="fr-FR"/>
    </w:rPr>
  </w:style>
  <w:style w:type="paragraph" w:styleId="Listepuces">
    <w:name w:val="List Bullet"/>
    <w:basedOn w:val="Normal"/>
    <w:uiPriority w:val="99"/>
    <w:unhideWhenUsed/>
    <w:qFormat/>
    <w:rsid w:val="005F3407"/>
    <w:pPr>
      <w:numPr>
        <w:numId w:val="3"/>
      </w:numPr>
      <w:contextualSpacing/>
    </w:pPr>
    <w:rPr>
      <w:sz w:val="20"/>
      <w:lang w:eastAsia="fr-BE"/>
    </w:rPr>
  </w:style>
  <w:style w:type="paragraph" w:styleId="Notedefin">
    <w:name w:val="endnote text"/>
    <w:basedOn w:val="Normal"/>
    <w:link w:val="NotedefinCar"/>
    <w:rsid w:val="00912F97"/>
    <w:rPr>
      <w:sz w:val="20"/>
    </w:rPr>
  </w:style>
  <w:style w:type="character" w:customStyle="1" w:styleId="NotedefinCar">
    <w:name w:val="Note de fin Car"/>
    <w:link w:val="Notedefin"/>
    <w:rsid w:val="00912F97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rsid w:val="00912F97"/>
    <w:rPr>
      <w:vertAlign w:val="superscript"/>
    </w:rPr>
  </w:style>
  <w:style w:type="paragraph" w:customStyle="1" w:styleId="Grillemoyenne21">
    <w:name w:val="Grille moyenne 21"/>
    <w:uiPriority w:val="1"/>
    <w:qFormat/>
    <w:rsid w:val="00912F97"/>
    <w:rPr>
      <w:rFonts w:ascii="Calibri" w:eastAsia="Calibri" w:hAnsi="Calibri"/>
      <w:sz w:val="22"/>
      <w:szCs w:val="22"/>
      <w:lang w:val="fr-BE"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912F9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RDiST-Bibliographie">
    <w:name w:val="ARDiST-Bibliographie"/>
    <w:basedOn w:val="ARDiST-Corpsdetexte"/>
    <w:qFormat/>
    <w:rsid w:val="004C4CC8"/>
    <w:pPr>
      <w:ind w:left="567" w:hanging="567"/>
    </w:pPr>
  </w:style>
  <w:style w:type="paragraph" w:customStyle="1" w:styleId="Style2">
    <w:name w:val="Style2"/>
    <w:basedOn w:val="ARDiST-Bibliographie"/>
    <w:qFormat/>
    <w:rsid w:val="00660E09"/>
    <w:pPr>
      <w:mirrorIndents/>
    </w:pPr>
  </w:style>
  <w:style w:type="character" w:styleId="Marquedecommentaire">
    <w:name w:val="annotation reference"/>
    <w:semiHidden/>
    <w:unhideWhenUsed/>
    <w:rsid w:val="00051E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51ED6"/>
    <w:rPr>
      <w:sz w:val="20"/>
    </w:rPr>
  </w:style>
  <w:style w:type="character" w:customStyle="1" w:styleId="CommentaireCar">
    <w:name w:val="Commentaire Car"/>
    <w:link w:val="Commentaire"/>
    <w:semiHidden/>
    <w:rsid w:val="00051ED6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51ED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051ED6"/>
    <w:rPr>
      <w:rFonts w:ascii="Times New Roman" w:hAnsi="Times New Roman"/>
      <w:b/>
      <w:bCs/>
      <w:lang w:val="fr-FR" w:eastAsia="fr-FR"/>
    </w:rPr>
  </w:style>
  <w:style w:type="character" w:customStyle="1" w:styleId="st">
    <w:name w:val="st"/>
    <w:basedOn w:val="Policepardfaut"/>
    <w:rsid w:val="006E396C"/>
  </w:style>
  <w:style w:type="character" w:styleId="Accentuation">
    <w:name w:val="Emphasis"/>
    <w:uiPriority w:val="20"/>
    <w:qFormat/>
    <w:rsid w:val="007B30E9"/>
    <w:rPr>
      <w:i/>
      <w:iCs/>
    </w:rPr>
  </w:style>
  <w:style w:type="paragraph" w:styleId="Explorateurdedocuments">
    <w:name w:val="Document Map"/>
    <w:basedOn w:val="Normal"/>
    <w:link w:val="ExplorateurdedocumentsCar"/>
    <w:semiHidden/>
    <w:unhideWhenUsed/>
    <w:rsid w:val="00B61E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B61E15"/>
    <w:rPr>
      <w:rFonts w:ascii="Tahoma" w:hAnsi="Tahoma" w:cs="Tahoma"/>
      <w:sz w:val="16"/>
      <w:szCs w:val="16"/>
      <w:lang w:val="fr-FR" w:eastAsia="fr-FR"/>
    </w:rPr>
  </w:style>
  <w:style w:type="paragraph" w:customStyle="1" w:styleId="PULNotesdebasdepage">
    <w:name w:val="PUL Notes de bas de page"/>
    <w:basedOn w:val="Notedebasdepage"/>
    <w:rsid w:val="00206ECD"/>
    <w:rPr>
      <w:szCs w:val="17"/>
      <w:lang w:val="fr-CA"/>
    </w:rPr>
  </w:style>
  <w:style w:type="paragraph" w:customStyle="1" w:styleId="ARDiST-Notedebasdepage">
    <w:name w:val="ARDiST-Note de bas de page"/>
    <w:basedOn w:val="Notedebasdepage"/>
    <w:rsid w:val="00B8250E"/>
    <w:rPr>
      <w:sz w:val="16"/>
    </w:rPr>
  </w:style>
  <w:style w:type="paragraph" w:customStyle="1" w:styleId="ARDiST-Coordprofauteurs">
    <w:name w:val="ARDiST-Coord prof auteur(s)"/>
    <w:basedOn w:val="ARDiST-Auteur"/>
    <w:qFormat/>
    <w:rsid w:val="008516E6"/>
    <w:pPr>
      <w:spacing w:before="0" w:after="120" w:line="240" w:lineRule="exact"/>
      <w:ind w:left="1418"/>
    </w:pPr>
  </w:style>
  <w:style w:type="paragraph" w:customStyle="1" w:styleId="ARDiST-TitreMots-cls">
    <w:name w:val="ARDiST-Titre &quot;Mots-clés&quot;"/>
    <w:basedOn w:val="ARDiST-TitreRsum"/>
    <w:qFormat/>
    <w:rsid w:val="00492882"/>
    <w:pPr>
      <w:spacing w:before="120"/>
    </w:pPr>
  </w:style>
  <w:style w:type="paragraph" w:customStyle="1" w:styleId="ARDiST-Mots-clsfranais">
    <w:name w:val="ARDiST-Mots-clés français"/>
    <w:basedOn w:val="ARDiST-Rsumfranais"/>
    <w:qFormat/>
    <w:rsid w:val="007C4533"/>
  </w:style>
  <w:style w:type="paragraph" w:customStyle="1" w:styleId="ARDiST-Titreanglais">
    <w:name w:val="ARDiST-Titre anglais"/>
    <w:basedOn w:val="ARDiST-Titrearticle"/>
    <w:qFormat/>
    <w:rsid w:val="007C4533"/>
    <w:pPr>
      <w:spacing w:before="840"/>
    </w:pPr>
    <w:rPr>
      <w:i/>
      <w:sz w:val="28"/>
    </w:rPr>
  </w:style>
  <w:style w:type="paragraph" w:customStyle="1" w:styleId="ARDiST-Sous-titreanglais">
    <w:name w:val="ARDiST-Sous-titre anglais"/>
    <w:basedOn w:val="ARDiST-Sous-titrearticle"/>
    <w:qFormat/>
    <w:rsid w:val="007C4533"/>
    <w:pPr>
      <w:spacing w:after="600"/>
    </w:pPr>
  </w:style>
  <w:style w:type="paragraph" w:customStyle="1" w:styleId="ARDiST-Rsumanglais">
    <w:name w:val="ARDiST-Résumé anglais"/>
    <w:basedOn w:val="ARDiST-Rsumfranais"/>
    <w:qFormat/>
    <w:rsid w:val="00FC36A4"/>
    <w:rPr>
      <w:i/>
    </w:rPr>
  </w:style>
  <w:style w:type="paragraph" w:customStyle="1" w:styleId="ARDiST-Abstracttitle">
    <w:name w:val="ARDiST-Abstract title"/>
    <w:basedOn w:val="ARDiST-TitreRsum"/>
    <w:qFormat/>
    <w:rsid w:val="007C4533"/>
    <w:pPr>
      <w:spacing w:before="600"/>
    </w:pPr>
    <w:rPr>
      <w:i/>
    </w:rPr>
  </w:style>
  <w:style w:type="paragraph" w:customStyle="1" w:styleId="ARDiST-Key-wordstitle">
    <w:name w:val="ARDiST-Key-words title"/>
    <w:basedOn w:val="ARDiST-TitreMots-cls"/>
    <w:qFormat/>
    <w:rsid w:val="00C8756D"/>
    <w:rPr>
      <w:i/>
    </w:rPr>
  </w:style>
  <w:style w:type="paragraph" w:customStyle="1" w:styleId="ARDiST-Citationenlanguetrangre">
    <w:name w:val="ARDiST-Citation en langue étrangère"/>
    <w:basedOn w:val="ARDiST-citationenfranais"/>
    <w:qFormat/>
    <w:rsid w:val="00114C7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_Cent\Recherche\1_CELLULE_RECHERCHE\14_%20MANIFESTATIONS\ARDIST_2018\feuille%20de%20style\modele_syn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C4EA30-7EC2-411A-9833-00724226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modele_synthese.dot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- gabarit PUL 16x24</vt:lpstr>
    </vt:vector>
  </TitlesOfParts>
  <Company>PUL</Company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maquette - gabarit PUL 16x24</dc:title>
  <dc:creator>Jean-Noël BLOCHER</dc:creator>
  <cp:lastModifiedBy>Jean-Noël BLOCHER</cp:lastModifiedBy>
  <cp:revision>1</cp:revision>
  <cp:lastPrinted>2013-07-18T12:45:00Z</cp:lastPrinted>
  <dcterms:created xsi:type="dcterms:W3CDTF">2017-10-06T06:06:00Z</dcterms:created>
  <dcterms:modified xsi:type="dcterms:W3CDTF">2017-10-06T06:10:00Z</dcterms:modified>
</cp:coreProperties>
</file>